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1418"/>
        <w:gridCol w:w="1701"/>
        <w:gridCol w:w="1417"/>
        <w:gridCol w:w="4394"/>
        <w:gridCol w:w="8358"/>
      </w:tblGrid>
      <w:tr w:rsidR="007F36FE" w14:paraId="7AE46D57" w14:textId="77777777" w:rsidTr="00F63D3A">
        <w:trPr>
          <w:trHeight w:val="69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473A8" w14:textId="77777777" w:rsidR="00C93CD3" w:rsidRPr="00F63D3A" w:rsidRDefault="00E17D55" w:rsidP="007F36FE">
            <w:pPr>
              <w:pStyle w:val="Body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3D3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TASK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A0B0" w14:textId="77777777" w:rsidR="00C93CD3" w:rsidRPr="00F63D3A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3D3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DEADLINE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63AB" w14:textId="77777777" w:rsidR="00C93CD3" w:rsidRPr="00F63D3A" w:rsidRDefault="00E17D55" w:rsidP="00522D7D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3D3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 xml:space="preserve">ASSESSMENT OBJECTIVES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6735C" w14:textId="77777777" w:rsidR="00C93CD3" w:rsidRPr="00F63D3A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</w:pPr>
            <w:r w:rsidRPr="00F63D3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COMPLETED</w:t>
            </w:r>
          </w:p>
          <w:p w14:paraId="52845AE6" w14:textId="77777777" w:rsidR="00C93CD3" w:rsidRPr="00F63D3A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3D3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Y/N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1886" w14:textId="77777777" w:rsidR="00C93CD3" w:rsidRPr="00F63D3A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3D3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STUDENT COMMENT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9A6E5" w14:textId="77777777" w:rsidR="00C93CD3" w:rsidRPr="00F63D3A" w:rsidRDefault="00E17D55" w:rsidP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3D3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u w:color="7030A0"/>
                <w:lang w:val="en-US"/>
              </w:rPr>
              <w:t>TEACHER COMMENT</w:t>
            </w:r>
          </w:p>
        </w:tc>
      </w:tr>
      <w:tr w:rsidR="007F36FE" w14:paraId="0F46B8E0" w14:textId="77777777" w:rsidTr="00522D7D">
        <w:trPr>
          <w:trHeight w:val="97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38DC1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MIND MAPS – VISUAL &amp; WRITTEN (2 minimum)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1F55D" w14:textId="77777777" w:rsidR="00C93CD3" w:rsidRPr="00A7122E" w:rsidRDefault="00A1028F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EB8DD" w14:textId="77777777" w:rsidR="00C93CD3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EC73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BC6A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F0AC" w14:textId="1CB2AA5F" w:rsidR="00C93CD3" w:rsidRPr="00A7122E" w:rsidRDefault="00A1028F" w:rsidP="007F36FE">
            <w:pPr>
              <w:spacing w:line="276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Presentation should be clear, creative and meaningful.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Ideas should be introduced using annotation and key words. Higher ability students may wish to illustrate the mind map purposefully.</w:t>
            </w:r>
            <w:r w:rsidR="00E55D9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Ideas should be sophisticated.</w:t>
            </w:r>
          </w:p>
        </w:tc>
      </w:tr>
      <w:tr w:rsidR="007F36FE" w14:paraId="23615428" w14:textId="77777777" w:rsidTr="00522D7D">
        <w:trPr>
          <w:trHeight w:val="73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F1A4E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STATEMENT OF INTENT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ED43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9/2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B15C2" w14:textId="77777777" w:rsidR="00C93CD3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E74F6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F821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E015" w14:textId="77777777" w:rsidR="00C93CD3" w:rsidRPr="00A7122E" w:rsidRDefault="00A1028F" w:rsidP="007F36FE">
            <w:pPr>
              <w:spacing w:line="276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Statement of Intent should be emailed to teacher for review before presenting in sketchbook.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Writing frame 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for this written element is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on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the Art department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website.</w:t>
            </w:r>
          </w:p>
        </w:tc>
      </w:tr>
      <w:tr w:rsidR="007F36FE" w14:paraId="0ADB967C" w14:textId="77777777" w:rsidTr="00522D7D">
        <w:trPr>
          <w:trHeight w:val="105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643CB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07C3A49B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COLLECTION OF SECONDARY VISUAL RESOURCES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8A53" w14:textId="77777777" w:rsidR="00C93CD3" w:rsidRPr="00A7122E" w:rsidRDefault="00C93CD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325D7EF3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9/2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C003A" w14:textId="77777777" w:rsidR="00C93CD3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83A4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0ADC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836C" w14:textId="77777777" w:rsidR="00C93CD3" w:rsidRPr="007F36FE" w:rsidRDefault="007F36FE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This should show a purposeful collection of photos/ magazines/ I</w:t>
            </w:r>
            <w:r w:rsidRPr="007F36F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nternet imagery, wrappers, packaging etc.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 Higher ability students may choose to draw from these sources or extend some of the photographs.</w:t>
            </w:r>
          </w:p>
        </w:tc>
      </w:tr>
      <w:tr w:rsidR="007F36FE" w14:paraId="07E230F8" w14:textId="77777777" w:rsidTr="00341063">
        <w:trPr>
          <w:trHeight w:val="147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8DB21" w14:textId="77777777" w:rsidR="00522D7D" w:rsidRDefault="00522D7D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2B6B50CA" w14:textId="77777777" w:rsidR="00522D7D" w:rsidRDefault="00522D7D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4F071A04" w14:textId="77777777" w:rsidR="00522D7D" w:rsidRDefault="00522D7D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5E7DF3FA" w14:textId="77777777" w:rsidR="00A1028F" w:rsidRPr="00A7122E" w:rsidRDefault="00C674DE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  <w:r w:rsidRPr="004C0E5D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0B71200" wp14:editId="6A3A7991">
                  <wp:simplePos x="0" y="0"/>
                  <wp:positionH relativeFrom="margin">
                    <wp:posOffset>-2197735</wp:posOffset>
                  </wp:positionH>
                  <wp:positionV relativeFrom="margin">
                    <wp:posOffset>-452755</wp:posOffset>
                  </wp:positionV>
                  <wp:extent cx="5399405" cy="5399405"/>
                  <wp:effectExtent l="0" t="0" r="10795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_Watermark2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3994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28F"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PECHA KUCHA EVENT (in school 4-5PM)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A693" w14:textId="77777777" w:rsidR="00A1028F" w:rsidRPr="00A7122E" w:rsidRDefault="00A1028F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10/2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0654" w14:textId="77777777" w:rsidR="00A1028F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1103B5CF" w14:textId="77777777" w:rsidR="007A1851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9240" w14:textId="77777777" w:rsidR="00A1028F" w:rsidRPr="00365041" w:rsidRDefault="00A102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1891A" w14:textId="77777777" w:rsidR="00A1028F" w:rsidRPr="00365041" w:rsidRDefault="00A102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7AD8" w14:textId="77777777" w:rsidR="00F04C90" w:rsidRPr="00A7122E" w:rsidRDefault="00A1028F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Students will be asked to prepare 10 images, which are considered relevant to the theme so far, on a PowerPoint presentation. </w:t>
            </w:r>
            <w:r w:rsidR="00F04C90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Students will need to know how to discuss these images in the context of their ideas</w:t>
            </w:r>
          </w:p>
          <w:p w14:paraId="1486867D" w14:textId="77777777" w:rsidR="00A1028F" w:rsidRPr="00A7122E" w:rsidRDefault="00A1028F" w:rsidP="007F36F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10 student</w:t>
            </w:r>
            <w:r w:rsidR="00F04C90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 will be chosen to speak about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their work as pa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rt of an examination </w:t>
            </w:r>
            <w:proofErr w:type="spellStart"/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crit</w:t>
            </w:r>
            <w:proofErr w:type="spellEnd"/>
            <w:r w:rsidR="00F04C90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, which will take place after school. 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Details to be confirmed.</w:t>
            </w:r>
          </w:p>
        </w:tc>
      </w:tr>
      <w:tr w:rsidR="007F36FE" w14:paraId="45C846ED" w14:textId="77777777" w:rsidTr="00522D7D">
        <w:trPr>
          <w:trHeight w:val="9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D5F7B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3C4ACCD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A3 TONAL O</w:t>
            </w:r>
            <w:r w:rsidR="00A7122E"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BSERVATIONAL DRAWING FROM PRIMAR</w:t>
            </w: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Y SOURCE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61A61" w14:textId="77777777" w:rsidR="00C93CD3" w:rsidRPr="00A7122E" w:rsidRDefault="00C93CD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4FCEAFEA" w14:textId="7397F2A3" w:rsidR="00C93CD3" w:rsidRPr="00A7122E" w:rsidRDefault="0034106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13</w:t>
            </w:r>
            <w:r w:rsidR="00E17D55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7215" w14:textId="77777777" w:rsidR="00C93CD3" w:rsidRPr="00522D7D" w:rsidRDefault="007A1851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73CE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A06C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0901" w14:textId="77777777" w:rsidR="00C93CD3" w:rsidRPr="00A7122E" w:rsidRDefault="00A1028F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should be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a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high quality drawing, which showcases skill and technique when drawing from observation. It should be from still-life and have meaning and relevance to the theme so far</w:t>
            </w:r>
          </w:p>
        </w:tc>
      </w:tr>
      <w:tr w:rsidR="007F36FE" w14:paraId="1275FE7A" w14:textId="77777777" w:rsidTr="00522D7D">
        <w:trPr>
          <w:trHeight w:val="153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5CA97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0949CA31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OBSERVATIONAL STUDIES FROM PRIMARY AND SECONDARY SOURCES USING RANGE OF MEDIA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6A47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23/2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013A3" w14:textId="77777777" w:rsidR="00C674DE" w:rsidRPr="00522D7D" w:rsidRDefault="00C674DE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491E3925" w14:textId="77777777" w:rsidR="00C93CD3" w:rsidRPr="00522D7D" w:rsidRDefault="00C674DE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0D9F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43AF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6FE2" w14:textId="30CB3C03" w:rsidR="00C93CD3" w:rsidRPr="00A7122E" w:rsidRDefault="00E55D9E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A range of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drawings that show skill, </w:t>
            </w:r>
            <w:r w:rsidR="00A1028F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techniques, and the appropriate use of a range of different materials and processes.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Drawings should support your concept and ideas.</w:t>
            </w:r>
          </w:p>
          <w:p w14:paraId="643C0CBD" w14:textId="77777777" w:rsidR="00A1028F" w:rsidRPr="00A7122E" w:rsidRDefault="00A1028F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  <w:p w14:paraId="6EC18E1E" w14:textId="77777777" w:rsidR="00A1028F" w:rsidRPr="00A7122E" w:rsidRDefault="00A1028F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There should be evidence of different scales, materials and angles used. The objects drawn should be 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drawn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from 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a range of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primary and secondary sources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 that could include the images found at task 3.</w:t>
            </w:r>
          </w:p>
        </w:tc>
      </w:tr>
      <w:tr w:rsidR="007F36FE" w14:paraId="73B9AFEA" w14:textId="77777777" w:rsidTr="00522D7D">
        <w:trPr>
          <w:trHeight w:val="57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03F3F" w14:textId="77777777" w:rsidR="00C93CD3" w:rsidRPr="00A7122E" w:rsidRDefault="00E17D55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PHOTO-SHOOT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7452E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23/2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C1C4" w14:textId="77777777" w:rsidR="00C93CD3" w:rsidRPr="00522D7D" w:rsidRDefault="00C674DE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3DB2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7FB3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CC0C" w14:textId="77777777" w:rsidR="00C93CD3" w:rsidRPr="00A7122E" w:rsidRDefault="00A1028F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Contact sheet should be presented with best photos selected and enlarged. A short evaluation should be included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 to explain the successes of the photo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-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shoot</w:t>
            </w:r>
          </w:p>
        </w:tc>
      </w:tr>
      <w:tr w:rsidR="007F36FE" w14:paraId="72DFFF26" w14:textId="77777777" w:rsidTr="00522D7D">
        <w:trPr>
          <w:trHeight w:val="66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E8FC1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1EFDC0BF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A</w:t>
            </w:r>
            <w:r w:rsidR="00A7122E"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RTIST STUDY – visual study / essay / </w:t>
            </w: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facts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2CDE" w14:textId="77777777" w:rsidR="00C93CD3" w:rsidRPr="00A7122E" w:rsidRDefault="00C93CD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0B3DED16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27/2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D0D74" w14:textId="77777777" w:rsidR="00C674DE" w:rsidRPr="00522D7D" w:rsidRDefault="00C674DE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2CB9F847" w14:textId="77777777" w:rsidR="00C93CD3" w:rsidRPr="00522D7D" w:rsidRDefault="00C674DE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75768D2A" w14:textId="77777777" w:rsidR="00C674DE" w:rsidRPr="00522D7D" w:rsidRDefault="00C674DE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6823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E580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30B9" w14:textId="2D3673CA" w:rsidR="00C93CD3" w:rsidRPr="00A7122E" w:rsidRDefault="00A1028F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Essays should be emailed t</w:t>
            </w:r>
            <w:r w:rsidR="00AA31F9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 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eacher for review before presenting in sketchbook. Writing frame 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to support this written element is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on 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 art department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website.</w:t>
            </w:r>
          </w:p>
        </w:tc>
      </w:tr>
      <w:tr w:rsidR="007F36FE" w14:paraId="3941F1FF" w14:textId="77777777" w:rsidTr="00522D7D">
        <w:trPr>
          <w:trHeight w:val="94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3BC2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059D4B23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MIND MAP SHOWING FURTHER DEVELOPMENT OF IDEAS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82007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B417" w14:textId="77777777" w:rsidR="00C93CD3" w:rsidRPr="00522D7D" w:rsidRDefault="00C674DE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A076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69AFF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F118" w14:textId="77777777" w:rsidR="00C93CD3" w:rsidRPr="00A7122E" w:rsidRDefault="00A1028F" w:rsidP="00522D7D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Presentation should be clear, creative and meaningful.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Both secondary and primary resources can be used. Key words and annotation are important</w:t>
            </w:r>
            <w:r w:rsidR="00522D7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to show ideas.</w:t>
            </w:r>
          </w:p>
        </w:tc>
      </w:tr>
      <w:tr w:rsidR="007F36FE" w14:paraId="16E400BD" w14:textId="77777777" w:rsidTr="00522D7D">
        <w:trPr>
          <w:trHeight w:val="83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9A08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033AE8F2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STATEMENT OF INTENT FOR NEXT CHAPTER OF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73CB2" w14:textId="77777777" w:rsidR="00C93CD3" w:rsidRPr="00A7122E" w:rsidRDefault="00C93CD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5EB035A8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75952" w14:textId="77777777" w:rsidR="00C93CD3" w:rsidRPr="00522D7D" w:rsidRDefault="00C674DE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6D8B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1D4D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E878" w14:textId="77777777" w:rsidR="00C93CD3" w:rsidRPr="00A7122E" w:rsidRDefault="00F04C90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Statement of Intent should be emailed to teacher for review before presenting in sketchbook.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The writing frame to support this written element is on the Art department website. </w:t>
            </w:r>
          </w:p>
        </w:tc>
      </w:tr>
      <w:tr w:rsidR="007F36FE" w14:paraId="26BB6BE3" w14:textId="77777777" w:rsidTr="00522D7D">
        <w:trPr>
          <w:trHeight w:val="12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0E87" w14:textId="77777777" w:rsidR="00F04C90" w:rsidRPr="00A7122E" w:rsidRDefault="00F04C90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position w:val="4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INITIAL </w:t>
            </w:r>
            <w:r w:rsid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DEVELOPMENT OF IDEA </w:t>
            </w: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– produce work in the style of an artist as a mini outcome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32FE7" w14:textId="77777777" w:rsidR="00F04C90" w:rsidRPr="00C674DE" w:rsidRDefault="00F04C90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 w:rsidRPr="00C674D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9/3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891D" w14:textId="77777777" w:rsidR="00C674DE" w:rsidRPr="00522D7D" w:rsidRDefault="00C674DE" w:rsidP="00522D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7B25C8FE" w14:textId="77777777" w:rsidR="00522D7D" w:rsidRPr="00522D7D" w:rsidRDefault="00522D7D" w:rsidP="00522D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739C9F99" w14:textId="77777777" w:rsidR="00522D7D" w:rsidRPr="00522D7D" w:rsidRDefault="00522D7D" w:rsidP="00522D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9D01" w14:textId="77777777" w:rsidR="00F04C90" w:rsidRPr="00365041" w:rsidRDefault="00F04C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02E8" w14:textId="77777777" w:rsidR="00F04C90" w:rsidRPr="00365041" w:rsidRDefault="00F04C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6C6C" w14:textId="77777777" w:rsidR="00F04C90" w:rsidRPr="00A7122E" w:rsidRDefault="00F04C90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mini-outcome should show that ideas are being generated and developed. It should show the influence of the artist and images looked at so far. The mini-outcome should provide a platform for further experimentation and the development of ideas. It should be outside the sketchbook.</w:t>
            </w:r>
          </w:p>
        </w:tc>
      </w:tr>
      <w:tr w:rsidR="007F36FE" w14:paraId="05F687FC" w14:textId="77777777" w:rsidTr="00522D7D">
        <w:trPr>
          <w:trHeight w:val="132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B8A8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position w:val="4"/>
                <w:sz w:val="20"/>
                <w:szCs w:val="20"/>
                <w:lang w:val="en-US"/>
              </w:rPr>
            </w:pPr>
          </w:p>
          <w:p w14:paraId="0B86F308" w14:textId="77777777" w:rsidR="00C93CD3" w:rsidRPr="00A7122E" w:rsidRDefault="00A7122E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 xml:space="preserve">ARTIST STUDY – visual study / essay / </w:t>
            </w:r>
            <w:r w:rsidR="00E17D55"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facts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1FE5" w14:textId="77777777" w:rsidR="00C93CD3" w:rsidRPr="00A7122E" w:rsidRDefault="00C93CD3" w:rsidP="00F04C90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78A2718D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B1481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777E4A17" w14:textId="77777777" w:rsidR="00522D7D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42ED3B28" w14:textId="77777777" w:rsidR="00522D7D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4F77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4B37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65A8" w14:textId="77777777" w:rsidR="007F36FE" w:rsidRDefault="00F04C90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As a result of making a mini-outcome, a new artist must be looked at 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in order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to generate more ideas. </w:t>
            </w:r>
          </w:p>
          <w:p w14:paraId="3B7EAE6E" w14:textId="618A14E4" w:rsidR="00C93CD3" w:rsidRPr="00A7122E" w:rsidRDefault="007F36FE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Essays should be emailed t</w:t>
            </w:r>
            <w:r w:rsidR="00AA31F9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 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eacher for review before presenting in sketchbook. Writing frame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to support this written element is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on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 art department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website.</w:t>
            </w:r>
          </w:p>
        </w:tc>
      </w:tr>
      <w:tr w:rsidR="007F36FE" w14:paraId="35174A8D" w14:textId="77777777" w:rsidTr="00522D7D">
        <w:trPr>
          <w:trHeight w:val="73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B6FBD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608A9168" w14:textId="77777777" w:rsidR="00C93CD3" w:rsidRPr="00A7122E" w:rsidRDefault="00E17D55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PHOTO-SHOOT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2443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1043D" w14:textId="77777777" w:rsidR="00522D7D" w:rsidRPr="00522D7D" w:rsidRDefault="00522D7D" w:rsidP="00522D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9990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F777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5504" w14:textId="77777777" w:rsidR="00C93CD3" w:rsidRPr="00A7122E" w:rsidRDefault="00F04C90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Contact sheet should be presented with best photos selected and enlarged. A short evaluation should be included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, to explain the success of the photo-shoot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7F36FE" w14:paraId="496A2F91" w14:textId="77777777" w:rsidTr="00522D7D">
        <w:trPr>
          <w:trHeight w:val="100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3E3BB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199454FA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EXPERIMENTATION RELEVANT TO DEVELOPMENT OF IDEAS WITH A RANGE OF MATERIALS AND TECHNIQUES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CBEB4" w14:textId="77777777" w:rsidR="00C93CD3" w:rsidRPr="00A7122E" w:rsidRDefault="00C93CD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347CEEF6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23/3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8189A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9F7D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6C8D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5DE1" w14:textId="77777777" w:rsidR="00C93CD3" w:rsidRPr="00A7122E" w:rsidRDefault="00F04C90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Exploration and refinement of selected processes. As always, all experimentation in sketchbooks should be annotated meaningfully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 Experimentation should be relevant and purposeful, aiding the refinement of the outcome</w:t>
            </w:r>
          </w:p>
        </w:tc>
      </w:tr>
      <w:tr w:rsidR="007F36FE" w14:paraId="1BFB5C04" w14:textId="77777777" w:rsidTr="00522D7D">
        <w:trPr>
          <w:trHeight w:val="96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BBAD" w14:textId="77777777" w:rsidR="00C93CD3" w:rsidRPr="00A7122E" w:rsidRDefault="00C93CD3" w:rsidP="00522D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5BF81D6" w14:textId="60150979" w:rsidR="00C93CD3" w:rsidRPr="00A7122E" w:rsidRDefault="00AA31F9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REF</w:t>
            </w:r>
            <w:r w:rsidR="00E17D55"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LECTIONS ON DEVELOPING PRACTICE ESSAY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CC1B" w14:textId="77777777" w:rsidR="00C93CD3" w:rsidRPr="00A7122E" w:rsidRDefault="00C93CD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7A76E7B8" w14:textId="15B6B10B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Emailed over Easter</w:t>
            </w:r>
            <w:r w:rsidR="00AA31F9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, before the 15</w:t>
            </w:r>
            <w:r w:rsidR="00AA31F9" w:rsidRPr="00E55D9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vertAlign w:val="superscript"/>
                <w:lang w:val="en-US"/>
              </w:rPr>
              <w:t>th</w:t>
            </w:r>
            <w:r w:rsidR="00E55D9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 xml:space="preserve"> of April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7BB9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B480A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8DAF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5B8D" w14:textId="77777777" w:rsidR="00F04C90" w:rsidRPr="00A7122E" w:rsidRDefault="00F04C90" w:rsidP="00A7122E">
            <w:pPr>
              <w:spacing w:line="276" w:lineRule="auto"/>
              <w:jc w:val="both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should be emailed to teacher before presenting in sketchbook.</w:t>
            </w:r>
          </w:p>
          <w:p w14:paraId="0D5BF60F" w14:textId="77777777" w:rsidR="00C93CD3" w:rsidRPr="00A7122E" w:rsidRDefault="00F04C90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Writing frame for this written work is on the website, and a hard copy given to students.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At this point, higher ability students may choose to take further photo-shoots, to refine the idea for the outcome further.</w:t>
            </w:r>
          </w:p>
        </w:tc>
      </w:tr>
      <w:tr w:rsidR="007F36FE" w14:paraId="42839E21" w14:textId="77777777" w:rsidTr="00522D7D">
        <w:trPr>
          <w:trHeight w:val="93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5D2A2" w14:textId="77777777" w:rsidR="00C93CD3" w:rsidRPr="00A7122E" w:rsidRDefault="00C93CD3" w:rsidP="00522D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B6E47C7" w14:textId="77777777" w:rsidR="00C93CD3" w:rsidRPr="00A7122E" w:rsidRDefault="00E17D55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THUMBNAIL COMPOSITIONAL SKETCHES &amp; DESIGN IDEAS; ALL ANNOTATED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563C" w14:textId="77777777" w:rsidR="00C93CD3" w:rsidRPr="00A7122E" w:rsidRDefault="00A7122E" w:rsidP="00A1028F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16/4</w:t>
            </w:r>
            <w:r w:rsidR="00E17D55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D3DCC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5DA89AA4" w14:textId="77777777" w:rsidR="00522D7D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761F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565B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CBC3" w14:textId="77777777" w:rsidR="00C93CD3" w:rsidRPr="00A7122E" w:rsidRDefault="00F04C90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Students </w:t>
            </w:r>
            <w:proofErr w:type="spellStart"/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visualise</w:t>
            </w:r>
            <w:proofErr w:type="spellEnd"/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their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outcome and plan through drawing, considering materials needed for its making.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Composition ideas should be annotated meaningfully.</w:t>
            </w:r>
          </w:p>
        </w:tc>
      </w:tr>
      <w:tr w:rsidR="007F36FE" w14:paraId="150BDEF3" w14:textId="77777777" w:rsidTr="00522D7D">
        <w:trPr>
          <w:trHeight w:val="73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2ADC" w14:textId="77777777" w:rsidR="00C93CD3" w:rsidRPr="00A7122E" w:rsidRDefault="00E17D55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en-US"/>
              </w:rPr>
              <w:t>ARTIST STUDY – visual, essay, 10 facts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26B7" w14:textId="77777777" w:rsidR="00C93CD3" w:rsidRPr="00A7122E" w:rsidRDefault="00E17D55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530CB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423DAE51" w14:textId="77777777" w:rsidR="00522D7D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535539B5" w14:textId="77777777" w:rsidR="00522D7D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BE42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93DC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4D5F" w14:textId="274457DE" w:rsidR="00C93CD3" w:rsidRPr="00A7122E" w:rsidRDefault="00F04C90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This artist is carefully chosen to help solidify and resolve the coursework outcome. S</w:t>
            </w:r>
            <w:r w:rsidR="00522D7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tudents aiming for a high grade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might need to explore more than one artist at this stage</w:t>
            </w:r>
            <w:r w:rsidR="00341063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to support the concept and ideas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. Essays should be emailed </w:t>
            </w:r>
            <w:r w:rsidR="00AA31F9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to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teacher for review before presenting in sketchbook.</w:t>
            </w:r>
          </w:p>
        </w:tc>
      </w:tr>
      <w:tr w:rsidR="007F36FE" w14:paraId="4E24D04B" w14:textId="77777777" w:rsidTr="00522D7D">
        <w:trPr>
          <w:trHeight w:val="902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4D4EA" w14:textId="77777777" w:rsidR="00C93CD3" w:rsidRPr="00A7122E" w:rsidRDefault="00C93CD3" w:rsidP="00522D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418D72C" w14:textId="77777777" w:rsidR="00C93CD3" w:rsidRPr="006B16B2" w:rsidRDefault="00E17D55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MAQUETTE OF PLANNED OUTCOME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3755F" w14:textId="043D1679" w:rsidR="00C93CD3" w:rsidRPr="00A7122E" w:rsidRDefault="00E17D55" w:rsidP="00341063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 xml:space="preserve">Completed during catch up </w:t>
            </w:r>
            <w:r w:rsidR="00E55D9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 xml:space="preserve">day </w:t>
            </w:r>
            <w:r w:rsidR="00341063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on the 15</w:t>
            </w:r>
            <w:r w:rsidR="00341063" w:rsidRPr="00341063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vertAlign w:val="superscript"/>
                <w:lang w:val="en-US"/>
              </w:rPr>
              <w:t>th</w:t>
            </w:r>
            <w:r w:rsidR="00341063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, 16</w:t>
            </w:r>
            <w:r w:rsidR="00341063" w:rsidRPr="00341063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vertAlign w:val="superscript"/>
                <w:lang w:val="en-US"/>
              </w:rPr>
              <w:t>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94CD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4BEB6DC4" w14:textId="77777777" w:rsidR="00522D7D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21DEC442" w14:textId="77777777" w:rsidR="00522D7D" w:rsidRPr="00522D7D" w:rsidRDefault="00522D7D" w:rsidP="00522D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D976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7AA2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4894" w14:textId="77777777" w:rsidR="00A7122E" w:rsidRPr="00A7122E" w:rsidRDefault="00522D7D" w:rsidP="00522D7D">
            <w:pPr>
              <w:pStyle w:val="Body"/>
              <w:spacing w:after="0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>The m</w:t>
            </w:r>
            <w:r w:rsid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>ini outcome/</w:t>
            </w:r>
            <w:proofErr w:type="spellStart"/>
            <w:r w:rsid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>maquette</w:t>
            </w:r>
            <w:proofErr w:type="spellEnd"/>
            <w:r w:rsid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 xml:space="preserve">is a miniature version of the planned outcome, and it should be documented </w:t>
            </w:r>
            <w:r w:rsidR="00A7122E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lang w:val="en-US"/>
              </w:rPr>
              <w:t>with full explanation of materials</w:t>
            </w:r>
            <w:r w:rsidR="00A7122E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and processes used</w:t>
            </w:r>
          </w:p>
          <w:p w14:paraId="79084AA7" w14:textId="47D0450A" w:rsidR="00C93CD3" w:rsidRPr="00A7122E" w:rsidRDefault="00522D7D" w:rsidP="008F13AB">
            <w:pPr>
              <w:pStyle w:val="Body"/>
              <w:spacing w:after="0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 xml:space="preserve">This is completed </w:t>
            </w:r>
            <w:r w:rsidR="00E17D55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DURING EASTER ART SESSIONS</w:t>
            </w:r>
            <w:r w:rsid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 xml:space="preserve"> ON THE 15</w:t>
            </w:r>
            <w:r w:rsidR="006B16B2" w:rsidRP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/16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vertAlign w:val="superscript"/>
                <w:lang w:val="en-US"/>
              </w:rPr>
              <w:t xml:space="preserve">TH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 xml:space="preserve">OF </w:t>
            </w:r>
            <w:r w:rsidR="008F13AB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APRIL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.</w:t>
            </w:r>
          </w:p>
        </w:tc>
      </w:tr>
      <w:tr w:rsidR="007F36FE" w14:paraId="531A25B8" w14:textId="77777777" w:rsidTr="00522D7D">
        <w:trPr>
          <w:trHeight w:val="62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7AF2D" w14:textId="77777777" w:rsidR="00F04C90" w:rsidRPr="00A7122E" w:rsidRDefault="00F04C90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Refinement of </w:t>
            </w:r>
            <w:proofErr w:type="spellStart"/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maquette</w:t>
            </w:r>
            <w:proofErr w:type="spellEnd"/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/mini-outcome and further development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83AB2" w14:textId="35FD3275" w:rsidR="00F04C90" w:rsidRPr="00A7122E" w:rsidRDefault="00E55D9E" w:rsidP="00A7122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</w:rPr>
              <w:t>8</w:t>
            </w:r>
            <w:r w:rsidR="00F04C90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</w:rPr>
              <w:t>/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0A77D" w14:textId="77777777" w:rsidR="00F04C90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AO2</w:t>
            </w:r>
          </w:p>
          <w:p w14:paraId="3EC644AC" w14:textId="77777777" w:rsidR="00522D7D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414A" w14:textId="77777777" w:rsidR="00F04C90" w:rsidRPr="00365041" w:rsidRDefault="00F04C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A6AD" w14:textId="77777777" w:rsidR="00F04C90" w:rsidRPr="00365041" w:rsidRDefault="00F04C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F8D1" w14:textId="77777777" w:rsidR="00F04C90" w:rsidRPr="00A7122E" w:rsidRDefault="006B16B2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Make sure at this point all sketchbook pages are photographed and completed. Photographing work at this stage will help you write your evaluation</w:t>
            </w:r>
          </w:p>
        </w:tc>
      </w:tr>
      <w:tr w:rsidR="007F36FE" w14:paraId="11064D08" w14:textId="77777777" w:rsidTr="00522D7D">
        <w:trPr>
          <w:trHeight w:val="596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5DBBC" w14:textId="77777777" w:rsidR="00C93CD3" w:rsidRPr="00A7122E" w:rsidRDefault="00C93CD3" w:rsidP="00522D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06B979C" w14:textId="77777777" w:rsidR="00C93CD3" w:rsidRPr="00A7122E" w:rsidRDefault="00E17D55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TIMED-EXAMINATION PLAN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40D1E" w14:textId="77777777" w:rsidR="00C93CD3" w:rsidRPr="00A7122E" w:rsidRDefault="00C93CD3" w:rsidP="00F04C90">
            <w:pPr>
              <w:pStyle w:val="Body"/>
              <w:spacing w:after="0" w:line="240" w:lineRule="auto"/>
              <w:rPr>
                <w:rFonts w:asciiTheme="minorHAnsi" w:eastAsia="Trebuchet MS" w:hAnsiTheme="minorHAnsi" w:cs="Trebuchet MS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629822BF" w14:textId="5F99E515" w:rsidR="00C93CD3" w:rsidRPr="00A7122E" w:rsidRDefault="00E55D9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8</w:t>
            </w:r>
            <w:r w:rsidR="00E17D55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D3FB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E873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5A51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D939" w14:textId="77777777" w:rsidR="00C93CD3" w:rsidRPr="00A7122E" w:rsidRDefault="00A7122E" w:rsidP="006B16B2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All materials for outcome </w:t>
            </w:r>
            <w:r w:rsid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must be </w:t>
            </w:r>
            <w:r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sourced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 Decide</w:t>
            </w:r>
            <w:r w:rsidR="00365041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on short mini-targets to enable pace and completion of outcome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during exam</w:t>
            </w:r>
            <w:r w:rsidR="00365041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7F36FE" w14:paraId="1781CA42" w14:textId="77777777" w:rsidTr="00522D7D">
        <w:trPr>
          <w:trHeight w:val="72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DFFB" w14:textId="77777777" w:rsidR="00365041" w:rsidRPr="00A7122E" w:rsidRDefault="00365041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color="FF000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color="FF0000"/>
              </w:rPr>
              <w:t xml:space="preserve"> </w:t>
            </w:r>
            <w:r w:rsid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color="FF0000"/>
              </w:rPr>
              <w:t>SET UP FOR EXAM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E833C" w14:textId="031A3E58" w:rsidR="00365041" w:rsidRPr="00A7122E" w:rsidRDefault="00E55D9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15</w:t>
            </w:r>
            <w:r w:rsidR="00365041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/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99F2" w14:textId="77777777" w:rsidR="00365041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AA36" w14:textId="77777777" w:rsidR="00365041" w:rsidRPr="00365041" w:rsidRDefault="003650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B687" w14:textId="77777777" w:rsidR="00365041" w:rsidRPr="00365041" w:rsidRDefault="003650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3BE0" w14:textId="21978316" w:rsidR="00365041" w:rsidRPr="00A7122E" w:rsidRDefault="00A7122E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This should be done afterschool on the </w:t>
            </w:r>
            <w:r w:rsidR="00A27C8B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15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  <w:vertAlign w:val="superscript"/>
              </w:rPr>
              <w:t>th</w:t>
            </w:r>
            <w:r w:rsidR="00522D7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of May </w:t>
            </w: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from 4pm – 5pm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 Stude</w:t>
            </w:r>
            <w:r w:rsidR="00522D7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nts must be prepared and </w:t>
            </w:r>
            <w:proofErr w:type="spellStart"/>
            <w:r w:rsidR="00522D7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organis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ed</w:t>
            </w:r>
            <w:proofErr w:type="spellEnd"/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, </w:t>
            </w:r>
            <w:r w:rsidR="00522D7D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with all necessary materials 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ready to start the exam the next day.</w:t>
            </w:r>
          </w:p>
        </w:tc>
      </w:tr>
      <w:tr w:rsidR="007F36FE" w14:paraId="42141702" w14:textId="77777777" w:rsidTr="00522D7D">
        <w:trPr>
          <w:trHeight w:val="9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FD32" w14:textId="77777777" w:rsidR="00C93CD3" w:rsidRPr="00A7122E" w:rsidRDefault="00C93CD3" w:rsidP="00522D7D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color="FF0000"/>
                <w:lang w:val="en-US"/>
              </w:rPr>
            </w:pPr>
          </w:p>
          <w:p w14:paraId="4A566259" w14:textId="4AC93885" w:rsidR="00C93CD3" w:rsidRPr="006B16B2" w:rsidRDefault="00E55D9E" w:rsidP="00522D7D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FF2D21" w:themeColor="accent5"/>
                <w:sz w:val="20"/>
                <w:szCs w:val="20"/>
                <w:u w:color="FF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FF2D21" w:themeColor="accent5"/>
                <w:sz w:val="20"/>
                <w:szCs w:val="20"/>
                <w:u w:color="FF0000"/>
                <w:lang w:val="en-US"/>
              </w:rPr>
              <w:t>12</w:t>
            </w:r>
            <w:r w:rsidR="00E17D55" w:rsidRPr="006B16B2">
              <w:rPr>
                <w:rFonts w:asciiTheme="minorHAnsi" w:hAnsiTheme="minorHAnsi"/>
                <w:b/>
                <w:bCs/>
                <w:color w:val="FF2D21" w:themeColor="accent5"/>
                <w:sz w:val="20"/>
                <w:szCs w:val="20"/>
                <w:u w:color="FF0000"/>
                <w:lang w:val="en-US"/>
              </w:rPr>
              <w:t xml:space="preserve"> HOUR TIMED-EXAMINATION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7BB7C" w14:textId="1D773E71" w:rsidR="00C93CD3" w:rsidRPr="007A1851" w:rsidRDefault="007F36F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</w:pPr>
            <w:r w:rsidRPr="007A1851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0569B45" wp14:editId="758F9FF9">
                  <wp:simplePos x="0" y="0"/>
                  <wp:positionH relativeFrom="margin">
                    <wp:posOffset>-5667375</wp:posOffset>
                  </wp:positionH>
                  <wp:positionV relativeFrom="margin">
                    <wp:posOffset>-4164965</wp:posOffset>
                  </wp:positionV>
                  <wp:extent cx="5399405" cy="53994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_Watermark2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3994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D9E"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  <w:t>18</w:t>
            </w:r>
            <w:r w:rsidR="007A1851" w:rsidRPr="007A1851">
              <w:rPr>
                <w:rFonts w:asciiTheme="minorHAnsi" w:hAnsiTheme="minorHAnsi"/>
                <w:b/>
                <w:color w:val="FF2D21" w:themeColor="accent5"/>
                <w:sz w:val="20"/>
                <w:szCs w:val="20"/>
                <w:vertAlign w:val="superscript"/>
              </w:rPr>
              <w:t>TH</w:t>
            </w:r>
            <w:r w:rsidR="007A1851" w:rsidRPr="007A1851"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  <w:t>/</w:t>
            </w:r>
            <w:r w:rsidR="00E55D9E"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  <w:t>19</w:t>
            </w:r>
            <w:r w:rsidR="007A1851" w:rsidRPr="007A1851">
              <w:rPr>
                <w:rFonts w:asciiTheme="minorHAnsi" w:hAnsiTheme="minorHAnsi"/>
                <w:b/>
                <w:color w:val="FF2D21" w:themeColor="accent5"/>
                <w:sz w:val="20"/>
                <w:szCs w:val="20"/>
                <w:vertAlign w:val="superscript"/>
              </w:rPr>
              <w:t>TH</w:t>
            </w:r>
            <w:r w:rsidR="00E55D9E">
              <w:rPr>
                <w:rFonts w:asciiTheme="minorHAnsi" w:hAnsiTheme="minorHAnsi"/>
                <w:b/>
                <w:color w:val="FF2D21" w:themeColor="accent5"/>
                <w:sz w:val="20"/>
                <w:szCs w:val="20"/>
                <w:vertAlign w:val="superscript"/>
              </w:rPr>
              <w:t xml:space="preserve"> </w:t>
            </w:r>
            <w:r w:rsidR="00E55D9E"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  <w:t>20th</w:t>
            </w:r>
            <w:r w:rsidR="007A1851" w:rsidRPr="007A1851">
              <w:rPr>
                <w:rFonts w:asciiTheme="minorHAnsi" w:hAnsiTheme="minorHAnsi"/>
                <w:b/>
                <w:color w:val="FF2D21" w:themeColor="accent5"/>
                <w:sz w:val="20"/>
                <w:szCs w:val="20"/>
              </w:rPr>
              <w:t xml:space="preserve"> MAY 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6502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B301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E675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0014" w14:textId="1F72DD8A" w:rsidR="006B16B2" w:rsidRDefault="00057A40" w:rsidP="006B16B2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>12</w:t>
            </w:r>
            <w:r w:rsidR="006B16B2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 hours to complete outcome</w:t>
            </w:r>
            <w:r w:rsid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t xml:space="preserve">. </w:t>
            </w:r>
            <w:r w:rsidR="006B16B2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Students work in silence for 5 hours with two breaks each day. </w:t>
            </w:r>
          </w:p>
          <w:p w14:paraId="0E3FD67C" w14:textId="4280C81F" w:rsidR="00C93CD3" w:rsidRPr="006B16B2" w:rsidRDefault="006B16B2" w:rsidP="006B16B2">
            <w:pP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>All supporting evidence and sketchb</w:t>
            </w:r>
            <w:r w:rsidR="00A7122E" w:rsidRP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 xml:space="preserve">ooks 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 xml:space="preserve">to be </w:t>
            </w:r>
            <w:r w:rsidR="00A7122E" w:rsidRP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>handed in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>, and authentication forms signed. Work must be label</w:t>
            </w:r>
            <w:r w:rsidR="00AA31F9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>l</w:t>
            </w: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FF0000"/>
              </w:rPr>
              <w:t>ed and named.</w:t>
            </w:r>
            <w:r w:rsidR="00A7122E"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7F36FE" w14:paraId="6349A616" w14:textId="77777777" w:rsidTr="00522D7D">
        <w:trPr>
          <w:trHeight w:val="124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377E7" w14:textId="77777777" w:rsidR="00C93CD3" w:rsidRPr="00A7122E" w:rsidRDefault="00C93CD3" w:rsidP="00522D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0DB9A08" w14:textId="77777777" w:rsidR="00C93CD3" w:rsidRPr="00A7122E" w:rsidRDefault="00E17D55" w:rsidP="00522D7D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Trebuchet MS" w:hAnsiTheme="minorHAnsi" w:cs="Trebuchet MS"/>
                <w:b/>
                <w:bCs/>
                <w:color w:val="auto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EVALUATION OF OUTCOME INCLUDING PICTURES ILLUSTRATING KEY MOMENTS IN PROJECT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0F8D3" w14:textId="77777777" w:rsidR="00C93CD3" w:rsidRPr="00A7122E" w:rsidRDefault="00C93CD3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</w:p>
          <w:p w14:paraId="7746A146" w14:textId="5DD9FD9A" w:rsidR="00C93CD3" w:rsidRPr="00A7122E" w:rsidRDefault="00E55D9E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22</w:t>
            </w:r>
            <w:r w:rsidR="00E17D55" w:rsidRPr="00A7122E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E679" w14:textId="77777777" w:rsidR="00C93CD3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AO1</w:t>
            </w:r>
          </w:p>
          <w:p w14:paraId="5687AD76" w14:textId="77777777" w:rsidR="00522D7D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AO4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6B4C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1DE0" w14:textId="77777777" w:rsidR="00C93CD3" w:rsidRPr="00365041" w:rsidRDefault="00C93C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D6FF" w14:textId="77777777" w:rsidR="00C93CD3" w:rsidRPr="00A7122E" w:rsidRDefault="00365041" w:rsidP="00A7122E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This should be emailed for review before submitting with outcome and sketchbook. 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Students are advised to use photographs of their sketchbook pages to help them write about their artistic journey.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Writing frame 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for this written work is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on </w:t>
            </w:r>
            <w:r w:rsid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the art department </w:t>
            </w:r>
            <w:r w:rsidRPr="00A7122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website.</w:t>
            </w:r>
          </w:p>
        </w:tc>
      </w:tr>
      <w:tr w:rsidR="007F36FE" w14:paraId="02B4ADDD" w14:textId="77777777" w:rsidTr="00522D7D">
        <w:trPr>
          <w:trHeight w:val="617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595B4" w14:textId="77777777" w:rsidR="00365041" w:rsidRPr="00A7122E" w:rsidRDefault="00A7122E" w:rsidP="00522D7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24.  DEADLINE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C999" w14:textId="3289E9D6" w:rsidR="00365041" w:rsidRPr="00A7122E" w:rsidRDefault="00E55D9E" w:rsidP="006B16B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22</w:t>
            </w:r>
            <w:r w:rsidR="006B16B2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color="0070C0"/>
                <w:lang w:val="en-US"/>
              </w:rPr>
              <w:t>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B6B1" w14:textId="77777777" w:rsidR="00365041" w:rsidRPr="00522D7D" w:rsidRDefault="00522D7D" w:rsidP="007A18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D7D">
              <w:rPr>
                <w:rFonts w:asciiTheme="minorHAnsi" w:hAnsiTheme="minorHAnsi"/>
                <w:b/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8269" w14:textId="77777777" w:rsidR="00365041" w:rsidRPr="00365041" w:rsidRDefault="003650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D560" w14:textId="77777777" w:rsidR="00365041" w:rsidRPr="00365041" w:rsidRDefault="003650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BEE9" w14:textId="7808BF50" w:rsidR="00365041" w:rsidRPr="006B16B2" w:rsidRDefault="00E55D9E" w:rsidP="00365041">
            <w:pPr>
              <w:spacing w:line="276" w:lineRule="auto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This is final. All A-Level </w:t>
            </w:r>
            <w:r w:rsidR="006B16B2" w:rsidRPr="006B16B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Exam coursework must be handed in complete with labels, names, student number and evaluation</w:t>
            </w:r>
            <w:r w:rsidR="007F36FE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.</w:t>
            </w:r>
          </w:p>
        </w:tc>
      </w:tr>
    </w:tbl>
    <w:p w14:paraId="687EBA1E" w14:textId="77777777" w:rsidR="00C93CD3" w:rsidRDefault="00C93CD3">
      <w:pPr>
        <w:pStyle w:val="Body"/>
        <w:widowControl w:val="0"/>
        <w:spacing w:line="240" w:lineRule="auto"/>
      </w:pPr>
    </w:p>
    <w:sectPr w:rsidR="00C93CD3">
      <w:headerReference w:type="default" r:id="rId9"/>
      <w:pgSz w:w="23820" w:h="168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43B25" w14:textId="77777777" w:rsidR="00F63D3A" w:rsidRDefault="00F63D3A">
      <w:r>
        <w:separator/>
      </w:r>
    </w:p>
  </w:endnote>
  <w:endnote w:type="continuationSeparator" w:id="0">
    <w:p w14:paraId="722FE469" w14:textId="77777777" w:rsidR="00F63D3A" w:rsidRDefault="00F6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019B" w14:textId="77777777" w:rsidR="00F63D3A" w:rsidRDefault="00F63D3A">
      <w:r>
        <w:separator/>
      </w:r>
    </w:p>
  </w:footnote>
  <w:footnote w:type="continuationSeparator" w:id="0">
    <w:p w14:paraId="0DBBD1A9" w14:textId="77777777" w:rsidR="00F63D3A" w:rsidRDefault="00F6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852" w14:textId="5CB82EFC" w:rsidR="00F63D3A" w:rsidRPr="00522D7D" w:rsidRDefault="00F63D3A" w:rsidP="007F36FE">
    <w:pPr>
      <w:pStyle w:val="Header"/>
      <w:rPr>
        <w:rFonts w:asciiTheme="majorHAnsi" w:eastAsia="Cambria" w:hAnsiTheme="majorHAnsi" w:cs="Cambria"/>
        <w:b/>
        <w:smallCaps/>
        <w:color w:val="0000FF"/>
        <w:sz w:val="36"/>
        <w:szCs w:val="36"/>
        <w:vertAlign w:val="subscript"/>
      </w:rPr>
    </w:pPr>
    <w:r w:rsidRPr="00522D7D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6605F6D4" wp14:editId="0DDB2372">
          <wp:simplePos x="0" y="0"/>
          <wp:positionH relativeFrom="column">
            <wp:posOffset>13548360</wp:posOffset>
          </wp:positionH>
          <wp:positionV relativeFrom="paragraph">
            <wp:posOffset>-304800</wp:posOffset>
          </wp:positionV>
          <wp:extent cx="683895" cy="683895"/>
          <wp:effectExtent l="0" t="0" r="1905" b="1905"/>
          <wp:wrapThrough wrapText="bothSides">
            <wp:wrapPolygon edited="0">
              <wp:start x="0" y="0"/>
              <wp:lineTo x="0" y="20858"/>
              <wp:lineTo x="20858" y="20858"/>
              <wp:lineTo x="2085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-augustin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D7D">
      <w:rPr>
        <w:rFonts w:asciiTheme="majorHAnsi" w:eastAsia="Cambria" w:hAnsiTheme="majorHAnsi" w:cs="Cambria"/>
        <w:b/>
        <w:color w:val="0000FF"/>
        <w:sz w:val="36"/>
        <w:szCs w:val="36"/>
        <w:vertAlign w:val="superscript"/>
      </w:rPr>
      <w:t>SAINT AUGUSTINE’S PRIORY ART, CRAFT AND DESIGN DEPARTMENT:</w:t>
    </w:r>
    <w:r w:rsidRPr="00522D7D">
      <w:rPr>
        <w:rFonts w:asciiTheme="majorHAnsi" w:eastAsia="Cambria" w:hAnsiTheme="majorHAnsi" w:cs="Cambria"/>
        <w:b/>
        <w:color w:val="0000FF"/>
        <w:sz w:val="36"/>
        <w:szCs w:val="36"/>
      </w:rPr>
      <w:t xml:space="preserve">  </w:t>
    </w:r>
    <w:r>
      <w:rPr>
        <w:rFonts w:asciiTheme="majorHAnsi" w:eastAsia="Cambria" w:hAnsiTheme="majorHAnsi" w:cs="Cambria"/>
        <w:b/>
        <w:smallCaps/>
        <w:color w:val="0000FF"/>
        <w:sz w:val="36"/>
        <w:szCs w:val="36"/>
        <w:vertAlign w:val="superscript"/>
      </w:rPr>
      <w:t>A-LEVEL ART</w:t>
    </w:r>
    <w:r w:rsidRPr="00522D7D">
      <w:rPr>
        <w:rFonts w:asciiTheme="majorHAnsi" w:eastAsia="Cambria" w:hAnsiTheme="majorHAnsi" w:cs="Cambria"/>
        <w:b/>
        <w:smallCaps/>
        <w:color w:val="0000FF"/>
        <w:sz w:val="36"/>
        <w:szCs w:val="36"/>
        <w:vertAlign w:val="superscript"/>
      </w:rPr>
      <w:t xml:space="preserve"> EXAM TIMELINE &amp; TASK CHECKLIST </w:t>
    </w:r>
  </w:p>
  <w:p w14:paraId="528CA329" w14:textId="77777777" w:rsidR="00F63D3A" w:rsidRPr="007F36FE" w:rsidRDefault="00F63D3A" w:rsidP="007F36FE">
    <w:pPr>
      <w:pStyle w:val="Header"/>
      <w:rPr>
        <w:rFonts w:asciiTheme="majorHAnsi" w:hAnsiTheme="majorHAnsi"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FB8"/>
    <w:multiLevelType w:val="multilevel"/>
    <w:tmpl w:val="C4E89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nsid w:val="0DFB0606"/>
    <w:multiLevelType w:val="multilevel"/>
    <w:tmpl w:val="7D081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1BE736AF"/>
    <w:multiLevelType w:val="multilevel"/>
    <w:tmpl w:val="31CE05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1C2E4E7C"/>
    <w:multiLevelType w:val="multilevel"/>
    <w:tmpl w:val="5442D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20BA4657"/>
    <w:multiLevelType w:val="multilevel"/>
    <w:tmpl w:val="768C44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29D928DD"/>
    <w:multiLevelType w:val="multilevel"/>
    <w:tmpl w:val="C4022054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6">
    <w:nsid w:val="330D35F2"/>
    <w:multiLevelType w:val="multilevel"/>
    <w:tmpl w:val="75908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36483463"/>
    <w:multiLevelType w:val="multilevel"/>
    <w:tmpl w:val="0EFA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>
    <w:nsid w:val="3F8A6504"/>
    <w:multiLevelType w:val="multilevel"/>
    <w:tmpl w:val="537AE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412A3B92"/>
    <w:multiLevelType w:val="multilevel"/>
    <w:tmpl w:val="0AA23F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4A56043B"/>
    <w:multiLevelType w:val="multilevel"/>
    <w:tmpl w:val="F3DE0B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C4C3C46"/>
    <w:multiLevelType w:val="hybridMultilevel"/>
    <w:tmpl w:val="2F3EB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DA207C"/>
    <w:multiLevelType w:val="multilevel"/>
    <w:tmpl w:val="DA825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563D3B2B"/>
    <w:multiLevelType w:val="multilevel"/>
    <w:tmpl w:val="51DA8C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5D55518C"/>
    <w:multiLevelType w:val="hybridMultilevel"/>
    <w:tmpl w:val="637AB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8739A"/>
    <w:multiLevelType w:val="multilevel"/>
    <w:tmpl w:val="6F72E5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>
    <w:nsid w:val="6867115D"/>
    <w:multiLevelType w:val="multilevel"/>
    <w:tmpl w:val="ADE223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>
    <w:nsid w:val="6CA07C56"/>
    <w:multiLevelType w:val="multilevel"/>
    <w:tmpl w:val="8AD81AB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b/>
        <w:bCs/>
        <w:position w:val="4"/>
      </w:rPr>
    </w:lvl>
  </w:abstractNum>
  <w:abstractNum w:abstractNumId="18">
    <w:nsid w:val="6E130CF0"/>
    <w:multiLevelType w:val="multilevel"/>
    <w:tmpl w:val="0D84F7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nsid w:val="6E421CFC"/>
    <w:multiLevelType w:val="multilevel"/>
    <w:tmpl w:val="27765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0">
    <w:nsid w:val="707E501C"/>
    <w:multiLevelType w:val="multilevel"/>
    <w:tmpl w:val="1978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>
    <w:nsid w:val="71FD47CA"/>
    <w:multiLevelType w:val="multilevel"/>
    <w:tmpl w:val="884EB1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>
    <w:nsid w:val="75EE7A98"/>
    <w:multiLevelType w:val="multilevel"/>
    <w:tmpl w:val="E6BEA30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rebuchet MS" w:eastAsia="Trebuchet MS" w:hAnsi="Trebuchet MS" w:cs="Trebuchet MS"/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rebuchet MS" w:eastAsia="Trebuchet MS" w:hAnsi="Trebuchet MS" w:cs="Trebuchet MS"/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rebuchet MS" w:eastAsia="Trebuchet MS" w:hAnsi="Trebuchet MS" w:cs="Trebuchet MS"/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rebuchet MS" w:eastAsia="Trebuchet MS" w:hAnsi="Trebuchet MS" w:cs="Trebuchet MS"/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rebuchet MS" w:eastAsia="Trebuchet MS" w:hAnsi="Trebuchet MS" w:cs="Trebuchet MS"/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rebuchet MS" w:eastAsia="Trebuchet MS" w:hAnsi="Trebuchet MS" w:cs="Trebuchet MS"/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rebuchet MS" w:eastAsia="Trebuchet MS" w:hAnsi="Trebuchet MS" w:cs="Trebuchet MS"/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rebuchet MS" w:eastAsia="Trebuchet MS" w:hAnsi="Trebuchet MS" w:cs="Trebuchet MS"/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rebuchet MS" w:eastAsia="Trebuchet MS" w:hAnsi="Trebuchet MS" w:cs="Trebuchet MS"/>
        <w:b/>
        <w:bCs/>
        <w:position w:val="4"/>
      </w:rPr>
    </w:lvl>
  </w:abstractNum>
  <w:abstractNum w:abstractNumId="23">
    <w:nsid w:val="7BE00240"/>
    <w:multiLevelType w:val="multilevel"/>
    <w:tmpl w:val="25FA67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4">
    <w:nsid w:val="7ECD5C2E"/>
    <w:multiLevelType w:val="multilevel"/>
    <w:tmpl w:val="3E8E5CC6"/>
    <w:styleLink w:val="List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19"/>
  </w:num>
  <w:num w:numId="7">
    <w:abstractNumId w:val="12"/>
  </w:num>
  <w:num w:numId="8">
    <w:abstractNumId w:val="3"/>
  </w:num>
  <w:num w:numId="9">
    <w:abstractNumId w:val="9"/>
  </w:num>
  <w:num w:numId="10">
    <w:abstractNumId w:val="15"/>
  </w:num>
  <w:num w:numId="11">
    <w:abstractNumId w:val="21"/>
  </w:num>
  <w:num w:numId="12">
    <w:abstractNumId w:val="17"/>
  </w:num>
  <w:num w:numId="13">
    <w:abstractNumId w:val="22"/>
  </w:num>
  <w:num w:numId="14">
    <w:abstractNumId w:val="5"/>
  </w:num>
  <w:num w:numId="15">
    <w:abstractNumId w:val="8"/>
  </w:num>
  <w:num w:numId="16">
    <w:abstractNumId w:val="13"/>
  </w:num>
  <w:num w:numId="17">
    <w:abstractNumId w:val="23"/>
  </w:num>
  <w:num w:numId="18">
    <w:abstractNumId w:val="1"/>
  </w:num>
  <w:num w:numId="19">
    <w:abstractNumId w:val="4"/>
  </w:num>
  <w:num w:numId="20">
    <w:abstractNumId w:val="2"/>
  </w:num>
  <w:num w:numId="21">
    <w:abstractNumId w:val="18"/>
  </w:num>
  <w:num w:numId="22">
    <w:abstractNumId w:val="16"/>
  </w:num>
  <w:num w:numId="23">
    <w:abstractNumId w:val="24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3CD3"/>
    <w:rsid w:val="00057A40"/>
    <w:rsid w:val="000E7D03"/>
    <w:rsid w:val="00205AAD"/>
    <w:rsid w:val="00341063"/>
    <w:rsid w:val="00365041"/>
    <w:rsid w:val="00522D7D"/>
    <w:rsid w:val="005B702C"/>
    <w:rsid w:val="006B16B2"/>
    <w:rsid w:val="007A1851"/>
    <w:rsid w:val="007F36FE"/>
    <w:rsid w:val="008F13AB"/>
    <w:rsid w:val="00A1028F"/>
    <w:rsid w:val="00A27C8B"/>
    <w:rsid w:val="00A7122E"/>
    <w:rsid w:val="00AA31F9"/>
    <w:rsid w:val="00C674DE"/>
    <w:rsid w:val="00C93CD3"/>
    <w:rsid w:val="00E17D55"/>
    <w:rsid w:val="00E55D9E"/>
    <w:rsid w:val="00F04C90"/>
    <w:rsid w:val="00F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7EC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Dash">
    <w:name w:val="Dash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7F3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F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5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Dash">
    <w:name w:val="Dash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7F3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F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5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4EE1D2F5</Template>
  <TotalTime>3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Grundon</cp:lastModifiedBy>
  <cp:revision>6</cp:revision>
  <dcterms:created xsi:type="dcterms:W3CDTF">2015-01-08T21:37:00Z</dcterms:created>
  <dcterms:modified xsi:type="dcterms:W3CDTF">2015-01-29T17:03:00Z</dcterms:modified>
</cp:coreProperties>
</file>