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8404"/>
      </w:tblGrid>
      <w:tr w:rsidR="00C71C16" w:rsidTr="00005FDA">
        <w:trPr>
          <w:trHeight w:val="699"/>
        </w:trPr>
        <w:tc>
          <w:tcPr>
            <w:tcW w:w="10314" w:type="dxa"/>
            <w:gridSpan w:val="2"/>
            <w:vAlign w:val="center"/>
          </w:tcPr>
          <w:p w:rsidR="00C71C16" w:rsidRPr="00C71C16" w:rsidRDefault="00A94B3E" w:rsidP="00014249">
            <w:pPr>
              <w:rPr>
                <w:b/>
              </w:rPr>
            </w:pPr>
            <w:r>
              <w:rPr>
                <w:b/>
              </w:rPr>
              <w:t>A -level</w:t>
            </w:r>
            <w:r w:rsidR="00C71C16" w:rsidRPr="00C71C16">
              <w:rPr>
                <w:b/>
              </w:rPr>
              <w:t xml:space="preserve"> Art and Design student hand-in sheet</w:t>
            </w:r>
          </w:p>
        </w:tc>
      </w:tr>
      <w:tr w:rsidR="00C71C16" w:rsidTr="009F6AE1">
        <w:trPr>
          <w:trHeight w:val="699"/>
        </w:trPr>
        <w:tc>
          <w:tcPr>
            <w:tcW w:w="10314" w:type="dxa"/>
            <w:gridSpan w:val="2"/>
            <w:vAlign w:val="center"/>
          </w:tcPr>
          <w:p w:rsidR="00C71C16" w:rsidRPr="00C71C16" w:rsidRDefault="00A94B3E" w:rsidP="00014249">
            <w:pPr>
              <w:rPr>
                <w:b/>
              </w:rPr>
            </w:pPr>
            <w:r w:rsidRPr="00A94B3E">
              <w:rPr>
                <w:b/>
              </w:rPr>
              <w:t>Unit 3 - Coursework</w:t>
            </w:r>
          </w:p>
        </w:tc>
      </w:tr>
      <w:tr w:rsidR="00C71C16" w:rsidTr="00C71C16">
        <w:trPr>
          <w:trHeight w:val="563"/>
        </w:trPr>
        <w:tc>
          <w:tcPr>
            <w:tcW w:w="1910" w:type="dxa"/>
            <w:vAlign w:val="center"/>
          </w:tcPr>
          <w:p w:rsidR="00C71C16" w:rsidRDefault="00C71C16" w:rsidP="00014249">
            <w:r>
              <w:t>Student Name:</w:t>
            </w:r>
          </w:p>
        </w:tc>
        <w:tc>
          <w:tcPr>
            <w:tcW w:w="8404" w:type="dxa"/>
            <w:vAlign w:val="center"/>
          </w:tcPr>
          <w:p w:rsidR="00C71C16" w:rsidRDefault="00C71C16" w:rsidP="00C71C16"/>
        </w:tc>
      </w:tr>
      <w:tr w:rsidR="00C71C16" w:rsidTr="00C71C16">
        <w:trPr>
          <w:trHeight w:val="542"/>
        </w:trPr>
        <w:tc>
          <w:tcPr>
            <w:tcW w:w="1910" w:type="dxa"/>
            <w:vAlign w:val="center"/>
          </w:tcPr>
          <w:p w:rsidR="00C71C16" w:rsidRDefault="00C71C16" w:rsidP="00014249">
            <w:r>
              <w:t>Candidate Number:</w:t>
            </w:r>
          </w:p>
        </w:tc>
        <w:tc>
          <w:tcPr>
            <w:tcW w:w="8404" w:type="dxa"/>
            <w:vAlign w:val="center"/>
          </w:tcPr>
          <w:p w:rsidR="00C71C16" w:rsidRDefault="00C71C16" w:rsidP="00014249"/>
        </w:tc>
      </w:tr>
      <w:tr w:rsidR="00C71C16" w:rsidTr="00C71C16">
        <w:trPr>
          <w:trHeight w:val="564"/>
        </w:trPr>
        <w:tc>
          <w:tcPr>
            <w:tcW w:w="1910" w:type="dxa"/>
            <w:vAlign w:val="center"/>
          </w:tcPr>
          <w:p w:rsidR="00C71C16" w:rsidRDefault="00C71C16" w:rsidP="00014249">
            <w:r>
              <w:t>Deadline:</w:t>
            </w:r>
          </w:p>
        </w:tc>
        <w:tc>
          <w:tcPr>
            <w:tcW w:w="8404" w:type="dxa"/>
            <w:vAlign w:val="center"/>
          </w:tcPr>
          <w:p w:rsidR="00C71C16" w:rsidRDefault="00C71C16" w:rsidP="00014249"/>
        </w:tc>
      </w:tr>
    </w:tbl>
    <w:p w:rsidR="00014249" w:rsidRDefault="00014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014249" w:rsidTr="00014249">
        <w:trPr>
          <w:trHeight w:val="563"/>
        </w:trPr>
        <w:tc>
          <w:tcPr>
            <w:tcW w:w="10400" w:type="dxa"/>
            <w:vAlign w:val="center"/>
          </w:tcPr>
          <w:p w:rsidR="00014249" w:rsidRPr="00C71C16" w:rsidRDefault="00C71C16" w:rsidP="00014249">
            <w:pPr>
              <w:jc w:val="center"/>
              <w:rPr>
                <w:b/>
              </w:rPr>
            </w:pPr>
            <w:r>
              <w:rPr>
                <w:b/>
              </w:rPr>
              <w:t>Portfolio Contents</w:t>
            </w:r>
          </w:p>
        </w:tc>
      </w:tr>
      <w:tr w:rsidR="00A94B3E" w:rsidTr="002639E0">
        <w:trPr>
          <w:trHeight w:val="7423"/>
        </w:trPr>
        <w:tc>
          <w:tcPr>
            <w:tcW w:w="10400" w:type="dxa"/>
            <w:vAlign w:val="center"/>
          </w:tcPr>
          <w:p w:rsidR="00A94B3E" w:rsidRDefault="00A94B3E" w:rsidP="00014249">
            <w:pPr>
              <w:jc w:val="center"/>
            </w:pPr>
            <w:bookmarkStart w:id="0" w:name="_GoBack"/>
            <w:bookmarkEnd w:id="0"/>
          </w:p>
        </w:tc>
      </w:tr>
    </w:tbl>
    <w:p w:rsidR="00014249" w:rsidRDefault="00014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14249" w:rsidTr="00014249">
        <w:trPr>
          <w:trHeight w:val="554"/>
        </w:trPr>
        <w:tc>
          <w:tcPr>
            <w:tcW w:w="10479" w:type="dxa"/>
            <w:vAlign w:val="center"/>
          </w:tcPr>
          <w:p w:rsidR="00014249" w:rsidRDefault="00014249">
            <w:r>
              <w:t>Any notes for your teacher or knowledge of outstanding work?</w:t>
            </w:r>
          </w:p>
        </w:tc>
      </w:tr>
      <w:tr w:rsidR="00014249" w:rsidTr="00014249">
        <w:trPr>
          <w:trHeight w:val="2049"/>
        </w:trPr>
        <w:tc>
          <w:tcPr>
            <w:tcW w:w="10479" w:type="dxa"/>
            <w:vAlign w:val="center"/>
          </w:tcPr>
          <w:p w:rsidR="00014249" w:rsidRDefault="00014249"/>
        </w:tc>
      </w:tr>
    </w:tbl>
    <w:p w:rsidR="00052CF1" w:rsidRDefault="00052CF1"/>
    <w:sectPr w:rsidR="00052CF1" w:rsidSect="000142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9"/>
    <w:rsid w:val="00014249"/>
    <w:rsid w:val="00052CF1"/>
    <w:rsid w:val="00A94B3E"/>
    <w:rsid w:val="00C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4FF05-D170-4505-958F-ABD254DA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9E66B82B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Grundon</dc:creator>
  <cp:lastModifiedBy>J Grundon</cp:lastModifiedBy>
  <cp:revision>2</cp:revision>
  <cp:lastPrinted>2015-01-29T10:25:00Z</cp:lastPrinted>
  <dcterms:created xsi:type="dcterms:W3CDTF">2015-01-29T10:25:00Z</dcterms:created>
  <dcterms:modified xsi:type="dcterms:W3CDTF">2015-01-29T10:25:00Z</dcterms:modified>
</cp:coreProperties>
</file>