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6C6BFA" w:rsidRDefault="00B504A5" w:rsidP="00B504A5">
      <w:pPr>
        <w:spacing w:after="480"/>
        <w:rPr>
          <w:rFonts w:ascii="Calibri" w:hAnsi="Calibri"/>
          <w:b/>
          <w:bCs/>
          <w:sz w:val="32"/>
        </w:rPr>
      </w:pPr>
      <w:r w:rsidRPr="008A4907">
        <w:rPr>
          <w:rFonts w:ascii="Calibri" w:hAnsi="Calibri"/>
          <w:b/>
          <w:bCs/>
          <w:sz w:val="32"/>
        </w:rPr>
        <w:t xml:space="preserve">Application for the Post of </w:t>
      </w:r>
      <w:r w:rsidR="00E763A3">
        <w:rPr>
          <w:rFonts w:ascii="Calibri" w:hAnsi="Calibri"/>
          <w:b/>
          <w:bCs/>
          <w:sz w:val="32"/>
        </w:rPr>
        <w:t>part time Art Teacher</w:t>
      </w:r>
    </w:p>
    <w:p w:rsidR="00B504A5" w:rsidRPr="00C334A8" w:rsidRDefault="00B504A5" w:rsidP="00B504A5">
      <w:pPr>
        <w:rPr>
          <w:rFonts w:ascii="Calibri" w:hAnsi="Calibri"/>
        </w:rPr>
      </w:pPr>
      <w:r w:rsidRPr="00113AB6">
        <w:rPr>
          <w:rFonts w:ascii="Calibri" w:hAnsi="Calibri"/>
          <w:b/>
          <w:bCs/>
        </w:rPr>
        <w:t>Closing date</w:t>
      </w:r>
      <w:r w:rsidRPr="00C334A8">
        <w:rPr>
          <w:rFonts w:ascii="Calibri" w:hAnsi="Calibri"/>
          <w:bCs/>
        </w:rPr>
        <w:t>:</w:t>
      </w:r>
      <w:r w:rsidR="00E763A3">
        <w:rPr>
          <w:rFonts w:ascii="Calibri" w:hAnsi="Calibri"/>
          <w:bCs/>
        </w:rPr>
        <w:t xml:space="preserve"> midday on Thursday 27</w:t>
      </w:r>
      <w:r w:rsidR="00E763A3" w:rsidRPr="00E763A3">
        <w:rPr>
          <w:rFonts w:ascii="Calibri" w:hAnsi="Calibri"/>
          <w:bCs/>
          <w:vertAlign w:val="superscript"/>
        </w:rPr>
        <w:t>th</w:t>
      </w:r>
      <w:r w:rsidR="00E763A3">
        <w:rPr>
          <w:rFonts w:ascii="Calibri" w:hAnsi="Calibri"/>
          <w:bCs/>
        </w:rPr>
        <w:t xml:space="preserve"> March 2014</w:t>
      </w:r>
    </w:p>
    <w:p w:rsidR="00B504A5" w:rsidRPr="00C334A8" w:rsidRDefault="00B504A5" w:rsidP="00B504A5">
      <w:pPr>
        <w:rPr>
          <w:rFonts w:ascii="Calibri" w:hAnsi="Calibri"/>
        </w:rPr>
      </w:pP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E763A3">
        <w:tc>
          <w:tcPr>
            <w:tcW w:w="1704" w:type="dxa"/>
          </w:tcPr>
          <w:p w:rsidR="00B504A5" w:rsidRPr="00BA43A7" w:rsidRDefault="00B504A5" w:rsidP="00E763A3">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E763A3">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E763A3">
            <w:pPr>
              <w:spacing w:before="120" w:after="120"/>
              <w:jc w:val="center"/>
              <w:rPr>
                <w:rFonts w:ascii="Calibri" w:hAnsi="Calibri"/>
              </w:rPr>
            </w:pPr>
            <w:r w:rsidRPr="00BA43A7">
              <w:rPr>
                <w:rFonts w:ascii="Calibri" w:hAnsi="Calibri"/>
              </w:rPr>
              <w:t>Qualifications</w:t>
            </w:r>
          </w:p>
          <w:p w:rsidR="00B504A5" w:rsidRPr="00BA43A7" w:rsidRDefault="00B504A5" w:rsidP="00E763A3">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E763A3">
            <w:pPr>
              <w:spacing w:before="120" w:after="120"/>
              <w:jc w:val="center"/>
              <w:rPr>
                <w:rFonts w:ascii="Calibri" w:hAnsi="Calibri"/>
              </w:rPr>
            </w:pPr>
            <w:r>
              <w:rPr>
                <w:rFonts w:ascii="Calibri" w:hAnsi="Calibri"/>
              </w:rPr>
              <w:t>Dates attended</w:t>
            </w:r>
          </w:p>
          <w:p w:rsidR="00B504A5" w:rsidRPr="00BA43A7" w:rsidRDefault="00B504A5" w:rsidP="00E763A3">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E763A3">
            <w:pPr>
              <w:spacing w:before="120" w:after="120"/>
              <w:jc w:val="center"/>
              <w:rPr>
                <w:rFonts w:ascii="Calibri" w:hAnsi="Calibri"/>
              </w:rPr>
            </w:pPr>
            <w:r w:rsidRPr="00BA43A7">
              <w:rPr>
                <w:rFonts w:ascii="Calibri" w:hAnsi="Calibri"/>
              </w:rPr>
              <w:t>Dates attended</w:t>
            </w:r>
          </w:p>
          <w:p w:rsidR="00B504A5" w:rsidRDefault="00B504A5" w:rsidP="00E763A3">
            <w:pPr>
              <w:spacing w:before="120" w:after="120"/>
              <w:jc w:val="center"/>
              <w:rPr>
                <w:rFonts w:ascii="Calibri" w:hAnsi="Calibri"/>
              </w:rPr>
            </w:pPr>
            <w:r>
              <w:rPr>
                <w:rFonts w:ascii="Calibri" w:hAnsi="Calibri"/>
              </w:rPr>
              <w:t>(including month/year)</w:t>
            </w:r>
          </w:p>
          <w:p w:rsidR="00B504A5" w:rsidRPr="00BA43A7" w:rsidRDefault="00B504A5" w:rsidP="00E763A3">
            <w:pPr>
              <w:spacing w:before="120" w:after="120"/>
              <w:jc w:val="center"/>
              <w:rPr>
                <w:rFonts w:ascii="Calibri" w:hAnsi="Calibri"/>
              </w:rPr>
            </w:pPr>
            <w:r>
              <w:rPr>
                <w:rFonts w:ascii="Calibri" w:hAnsi="Calibri"/>
              </w:rPr>
              <w:t>From</w:t>
            </w:r>
          </w:p>
        </w:tc>
      </w:tr>
      <w:tr w:rsidR="00B504A5" w:rsidRPr="00BA43A7" w:rsidTr="00E763A3">
        <w:tc>
          <w:tcPr>
            <w:tcW w:w="1704" w:type="dxa"/>
          </w:tcPr>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p w:rsidR="00B504A5" w:rsidRPr="00BA43A7" w:rsidRDefault="00B504A5" w:rsidP="00E763A3">
            <w:pPr>
              <w:rPr>
                <w:rFonts w:ascii="Calibri" w:hAnsi="Calibri"/>
              </w:rPr>
            </w:pPr>
          </w:p>
        </w:tc>
        <w:tc>
          <w:tcPr>
            <w:tcW w:w="1239" w:type="dxa"/>
          </w:tcPr>
          <w:p w:rsidR="00B504A5" w:rsidRPr="00BA43A7" w:rsidRDefault="00B504A5" w:rsidP="00E763A3">
            <w:pPr>
              <w:rPr>
                <w:rFonts w:ascii="Calibri" w:hAnsi="Calibri"/>
              </w:rPr>
            </w:pPr>
          </w:p>
        </w:tc>
        <w:tc>
          <w:tcPr>
            <w:tcW w:w="2552" w:type="dxa"/>
          </w:tcPr>
          <w:p w:rsidR="00B504A5" w:rsidRPr="00BA43A7" w:rsidRDefault="00B504A5" w:rsidP="00E763A3">
            <w:pPr>
              <w:rPr>
                <w:rFonts w:ascii="Calibri" w:hAnsi="Calibri"/>
              </w:rPr>
            </w:pPr>
          </w:p>
        </w:tc>
        <w:tc>
          <w:tcPr>
            <w:tcW w:w="1513" w:type="dxa"/>
          </w:tcPr>
          <w:p w:rsidR="00B504A5" w:rsidRPr="00BA43A7" w:rsidRDefault="00B504A5" w:rsidP="00E763A3">
            <w:pPr>
              <w:rPr>
                <w:rFonts w:ascii="Calibri" w:hAnsi="Calibri"/>
              </w:rPr>
            </w:pPr>
          </w:p>
        </w:tc>
        <w:tc>
          <w:tcPr>
            <w:tcW w:w="1514" w:type="dxa"/>
          </w:tcPr>
          <w:p w:rsidR="00B504A5" w:rsidRPr="00BA43A7" w:rsidRDefault="00B504A5" w:rsidP="00E763A3">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E763A3">
        <w:trPr>
          <w:trHeight w:val="263"/>
        </w:trPr>
        <w:tc>
          <w:tcPr>
            <w:tcW w:w="6062" w:type="dxa"/>
            <w:gridSpan w:val="2"/>
            <w:shd w:val="clear" w:color="auto" w:fill="auto"/>
          </w:tcPr>
          <w:p w:rsidR="00B504A5" w:rsidRPr="00B42DDA" w:rsidRDefault="00B504A5" w:rsidP="00E763A3">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E763A3">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AF4393"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Default="00B504A5" w:rsidP="00E763A3">
            <w:pPr>
              <w:rPr>
                <w:rFonts w:ascii="Calibri" w:hAnsi="Calibri"/>
                <w:b/>
                <w:sz w:val="18"/>
                <w:szCs w:val="18"/>
              </w:rPr>
            </w:pPr>
            <w:r>
              <w:rPr>
                <w:rFonts w:ascii="Calibri" w:hAnsi="Calibri"/>
                <w:b/>
                <w:sz w:val="18"/>
                <w:szCs w:val="18"/>
              </w:rPr>
              <w:t>Details</w:t>
            </w:r>
          </w:p>
          <w:p w:rsidR="00B504A5" w:rsidRDefault="00B504A5" w:rsidP="00E763A3">
            <w:pPr>
              <w:rPr>
                <w:rFonts w:ascii="Calibri" w:hAnsi="Calibri"/>
                <w:b/>
                <w:sz w:val="18"/>
                <w:szCs w:val="18"/>
              </w:rPr>
            </w:pPr>
          </w:p>
          <w:p w:rsidR="00B504A5" w:rsidRDefault="00B504A5" w:rsidP="00E763A3">
            <w:pPr>
              <w:rPr>
                <w:rFonts w:ascii="Calibri" w:hAnsi="Calibri"/>
                <w:b/>
                <w:sz w:val="18"/>
                <w:szCs w:val="18"/>
              </w:rPr>
            </w:pPr>
          </w:p>
          <w:p w:rsidR="00B504A5" w:rsidRDefault="00B504A5" w:rsidP="00E763A3">
            <w:pPr>
              <w:rPr>
                <w:rFonts w:ascii="Calibri" w:hAnsi="Calibri"/>
                <w:b/>
                <w:sz w:val="18"/>
                <w:szCs w:val="18"/>
              </w:rPr>
            </w:pPr>
          </w:p>
          <w:p w:rsidR="00B504A5" w:rsidRDefault="00B504A5" w:rsidP="00E763A3">
            <w:pPr>
              <w:rPr>
                <w:rFonts w:ascii="Calibri" w:hAnsi="Calibri"/>
                <w:b/>
                <w:sz w:val="18"/>
                <w:szCs w:val="18"/>
              </w:rPr>
            </w:pPr>
          </w:p>
          <w:p w:rsidR="00B504A5" w:rsidRPr="00B42DDA" w:rsidRDefault="00B504A5" w:rsidP="00E763A3">
            <w:pPr>
              <w:rPr>
                <w:rFonts w:ascii="Calibri" w:hAnsi="Calibri"/>
                <w:b/>
                <w:sz w:val="18"/>
                <w:szCs w:val="18"/>
              </w:rPr>
            </w:pPr>
          </w:p>
        </w:tc>
      </w:tr>
      <w:tr w:rsidR="00B504A5" w:rsidRPr="00B42DDA" w:rsidTr="00E763A3">
        <w:trPr>
          <w:cantSplit/>
        </w:trPr>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E763A3">
        <w:trPr>
          <w:cantSplit/>
        </w:trPr>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r w:rsidR="00B504A5" w:rsidRPr="00B42DDA" w:rsidTr="00E763A3">
        <w:tc>
          <w:tcPr>
            <w:tcW w:w="3085"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E763A3">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E763A3">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E763A3">
            <w:pPr>
              <w:spacing w:before="60" w:after="60"/>
              <w:rPr>
                <w:rFonts w:ascii="Calibri" w:hAnsi="Calibri"/>
                <w:b/>
                <w:sz w:val="20"/>
                <w:szCs w:val="20"/>
              </w:rPr>
            </w:pPr>
            <w:r w:rsidRPr="00B42DDA">
              <w:rPr>
                <w:rFonts w:ascii="Calibri" w:hAnsi="Calibri"/>
                <w:b/>
                <w:sz w:val="18"/>
                <w:szCs w:val="18"/>
              </w:rPr>
              <w:t>Other</w:t>
            </w:r>
          </w:p>
        </w:tc>
      </w:tr>
      <w:tr w:rsidR="00B504A5" w:rsidRPr="00B42DDA" w:rsidTr="00E763A3">
        <w:trPr>
          <w:trHeight w:val="1134"/>
        </w:trPr>
        <w:tc>
          <w:tcPr>
            <w:tcW w:w="8522" w:type="dxa"/>
            <w:gridSpan w:val="5"/>
            <w:shd w:val="clear" w:color="auto" w:fill="auto"/>
          </w:tcPr>
          <w:p w:rsidR="00B504A5" w:rsidRPr="00B42DDA" w:rsidRDefault="00B504A5" w:rsidP="00E763A3">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E763A3">
        <w:tc>
          <w:tcPr>
            <w:tcW w:w="2235" w:type="dxa"/>
            <w:shd w:val="clear" w:color="auto" w:fill="auto"/>
          </w:tcPr>
          <w:p w:rsidR="00B504A5" w:rsidRPr="00BB77DE" w:rsidRDefault="00B504A5" w:rsidP="00E763A3">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E763A3">
            <w:pPr>
              <w:spacing w:before="60" w:after="60"/>
              <w:jc w:val="center"/>
              <w:rPr>
                <w:rFonts w:ascii="Calibri" w:hAnsi="Calibri"/>
                <w:b/>
              </w:rPr>
            </w:pPr>
            <w:r w:rsidRPr="00BB77DE">
              <w:rPr>
                <w:rFonts w:ascii="Calibri" w:hAnsi="Calibri"/>
                <w:b/>
              </w:rPr>
              <w:t>Details</w:t>
            </w: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r w:rsidR="00B504A5" w:rsidRPr="00BB77DE" w:rsidTr="00E763A3">
        <w:trPr>
          <w:trHeight w:val="851"/>
        </w:trPr>
        <w:tc>
          <w:tcPr>
            <w:tcW w:w="2235" w:type="dxa"/>
            <w:shd w:val="clear" w:color="auto" w:fill="auto"/>
          </w:tcPr>
          <w:p w:rsidR="00B504A5" w:rsidRPr="00BB77DE" w:rsidRDefault="00B504A5" w:rsidP="00E763A3">
            <w:pPr>
              <w:rPr>
                <w:rFonts w:ascii="Calibri" w:hAnsi="Calibri"/>
              </w:rPr>
            </w:pPr>
          </w:p>
        </w:tc>
        <w:tc>
          <w:tcPr>
            <w:tcW w:w="6287" w:type="dxa"/>
            <w:shd w:val="clear" w:color="auto" w:fill="auto"/>
          </w:tcPr>
          <w:p w:rsidR="00B504A5" w:rsidRPr="00BB77DE" w:rsidRDefault="00B504A5" w:rsidP="00E763A3">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E763A3">
        <w:tc>
          <w:tcPr>
            <w:tcW w:w="5211" w:type="dxa"/>
            <w:shd w:val="clear" w:color="auto" w:fill="auto"/>
          </w:tcPr>
          <w:p w:rsidR="00B504A5" w:rsidRPr="000A7695" w:rsidRDefault="00B504A5" w:rsidP="00E763A3">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E763A3">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E763A3">
            <w:pPr>
              <w:spacing w:before="60" w:after="60"/>
              <w:jc w:val="center"/>
              <w:rPr>
                <w:rFonts w:ascii="Calibri" w:hAnsi="Calibri"/>
                <w:b/>
              </w:rPr>
            </w:pPr>
            <w:r w:rsidRPr="000A7695">
              <w:rPr>
                <w:rFonts w:ascii="Calibri" w:hAnsi="Calibri"/>
                <w:b/>
              </w:rPr>
              <w:t>Provider</w:t>
            </w: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r w:rsidR="00B504A5" w:rsidRPr="000A7695" w:rsidTr="00E763A3">
        <w:trPr>
          <w:trHeight w:val="851"/>
        </w:trPr>
        <w:tc>
          <w:tcPr>
            <w:tcW w:w="5211" w:type="dxa"/>
            <w:shd w:val="clear" w:color="auto" w:fill="auto"/>
          </w:tcPr>
          <w:p w:rsidR="00B504A5" w:rsidRPr="000A7695" w:rsidRDefault="00B504A5" w:rsidP="00E763A3">
            <w:pPr>
              <w:rPr>
                <w:rFonts w:ascii="Calibri" w:hAnsi="Calibri"/>
              </w:rPr>
            </w:pPr>
          </w:p>
        </w:tc>
        <w:tc>
          <w:tcPr>
            <w:tcW w:w="1276" w:type="dxa"/>
            <w:shd w:val="clear" w:color="auto" w:fill="auto"/>
          </w:tcPr>
          <w:p w:rsidR="00B504A5" w:rsidRPr="000A7695" w:rsidRDefault="00B504A5" w:rsidP="00E763A3">
            <w:pPr>
              <w:rPr>
                <w:rFonts w:ascii="Calibri" w:hAnsi="Calibri"/>
              </w:rPr>
            </w:pPr>
          </w:p>
        </w:tc>
        <w:tc>
          <w:tcPr>
            <w:tcW w:w="2035" w:type="dxa"/>
            <w:shd w:val="clear" w:color="auto" w:fill="auto"/>
          </w:tcPr>
          <w:p w:rsidR="00B504A5" w:rsidRPr="000A7695" w:rsidRDefault="00B504A5" w:rsidP="00E763A3">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E763A3">
        <w:tc>
          <w:tcPr>
            <w:tcW w:w="8528" w:type="dxa"/>
          </w:tcPr>
          <w:p w:rsidR="00B504A5" w:rsidRDefault="00B504A5" w:rsidP="00E763A3">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p w:rsidR="00B504A5" w:rsidRDefault="00B504A5" w:rsidP="00E763A3">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E763A3">
        <w:trPr>
          <w:trHeight w:val="3868"/>
        </w:trPr>
        <w:tc>
          <w:tcPr>
            <w:tcW w:w="8522" w:type="dxa"/>
          </w:tcPr>
          <w:p w:rsidR="00B504A5" w:rsidRDefault="00B504A5" w:rsidP="00E763A3">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 two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w:t>
      </w:r>
      <w:r>
        <w:rPr>
          <w:rFonts w:ascii="Calibri" w:hAnsi="Calibri"/>
        </w:rPr>
        <w:t xml:space="preserve"> In the case of a practising Catholic applicant, a third reference should be from your Parish Priest / Priest of the Parish where you regularly worship.</w:t>
      </w:r>
      <w:r w:rsidRPr="00BA43A7">
        <w:rPr>
          <w:rFonts w:ascii="Calibri" w:hAnsi="Calibri"/>
        </w:rPr>
        <w:t xml:space="preserve">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E763A3">
        <w:tc>
          <w:tcPr>
            <w:tcW w:w="7054" w:type="dxa"/>
          </w:tcPr>
          <w:p w:rsidR="00B504A5" w:rsidRDefault="00B504A5" w:rsidP="00E763A3">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E763A3">
            <w:pPr>
              <w:spacing w:before="60" w:after="60"/>
              <w:jc w:val="center"/>
              <w:rPr>
                <w:rFonts w:ascii="Calibri" w:hAnsi="Calibri"/>
                <w:b/>
              </w:rPr>
            </w:pPr>
            <w:r w:rsidRPr="007B4657">
              <w:rPr>
                <w:rFonts w:ascii="Calibri" w:hAnsi="Calibri"/>
                <w:b/>
              </w:rPr>
              <w:t>Tick</w:t>
            </w:r>
          </w:p>
        </w:tc>
      </w:tr>
      <w:tr w:rsidR="00B504A5" w:rsidTr="00E763A3">
        <w:tc>
          <w:tcPr>
            <w:tcW w:w="7054" w:type="dxa"/>
          </w:tcPr>
          <w:p w:rsidR="00B504A5" w:rsidRDefault="00B504A5" w:rsidP="00E763A3">
            <w:pPr>
              <w:rPr>
                <w:rFonts w:ascii="Calibri" w:hAnsi="Calibri"/>
              </w:rPr>
            </w:pPr>
            <w:r w:rsidRPr="00BA43A7">
              <w:rPr>
                <w:rFonts w:ascii="Calibri" w:hAnsi="Calibri"/>
              </w:rPr>
              <w:t>I have no convictions, cautions or bind-overs</w:t>
            </w:r>
          </w:p>
        </w:tc>
        <w:tc>
          <w:tcPr>
            <w:tcW w:w="1468" w:type="dxa"/>
          </w:tcPr>
          <w:p w:rsidR="00B504A5" w:rsidRDefault="00B504A5" w:rsidP="00E763A3">
            <w:pPr>
              <w:rPr>
                <w:rFonts w:ascii="Calibri" w:hAnsi="Calibri"/>
              </w:rPr>
            </w:pPr>
          </w:p>
        </w:tc>
      </w:tr>
      <w:tr w:rsidR="00B504A5" w:rsidTr="00E763A3">
        <w:tc>
          <w:tcPr>
            <w:tcW w:w="7054" w:type="dxa"/>
          </w:tcPr>
          <w:p w:rsidR="00B504A5" w:rsidRDefault="00B504A5" w:rsidP="00E763A3">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E763A3">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I hereby certify that all the information given by me on this form is correct to the best of my knowledge, that all the questions related to me have been accurately and fully answered and that I possess all the qualific</w:t>
      </w:r>
      <w:r w:rsidR="00C976F5">
        <w:rPr>
          <w:rFonts w:ascii="Calibri" w:hAnsi="Calibri"/>
        </w:rPr>
        <w:t xml:space="preserve">ations which I claim to hold.  </w:t>
      </w: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(This post will be subject to the terms and conditions of the St. Augustine’s </w:t>
      </w:r>
      <w:r w:rsidR="00C976F5">
        <w:rPr>
          <w:rFonts w:ascii="Calibri" w:hAnsi="Calibri"/>
        </w:rPr>
        <w:t>Priory contract of employment).</w:t>
      </w: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A73B7F" w:rsidRPr="00A73B7F" w:rsidRDefault="00B504A5" w:rsidP="00A73B7F">
      <w:pPr>
        <w:numPr>
          <w:ilvl w:val="0"/>
          <w:numId w:val="1"/>
        </w:numPr>
        <w:rPr>
          <w:rFonts w:ascii="Calibri" w:hAnsi="Calibri"/>
        </w:rPr>
      </w:pPr>
      <w:r w:rsidRPr="00BA43A7">
        <w:rPr>
          <w:rFonts w:ascii="Calibri" w:hAnsi="Calibri"/>
        </w:rPr>
        <w:t>The form should be returned</w:t>
      </w:r>
      <w:r w:rsidR="00A73B7F">
        <w:rPr>
          <w:rFonts w:ascii="Calibri" w:hAnsi="Calibri"/>
        </w:rPr>
        <w:t xml:space="preserve"> by email to JHague@saintaugustinespriory.org</w:t>
      </w:r>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 with you each of the following</w:t>
      </w:r>
      <w:r w:rsidR="00C976F5">
        <w:rPr>
          <w:rFonts w:ascii="Calibri" w:hAnsi="Calibri"/>
        </w:rPr>
        <w:t xml:space="preserve"> (where applicable)</w:t>
      </w:r>
      <w:r w:rsidRPr="00BA43A7">
        <w:rPr>
          <w:rFonts w:ascii="Calibri" w:hAnsi="Calibri"/>
        </w:rPr>
        <w:t>:</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Default="00B504A5" w:rsidP="00B504A5">
      <w:pPr>
        <w:numPr>
          <w:ilvl w:val="1"/>
          <w:numId w:val="1"/>
        </w:numPr>
        <w:rPr>
          <w:rFonts w:ascii="Calibri" w:hAnsi="Calibri"/>
        </w:rPr>
      </w:pPr>
      <w:r w:rsidRPr="00BA43A7">
        <w:rPr>
          <w:rFonts w:ascii="Calibri" w:hAnsi="Calibri"/>
        </w:rPr>
        <w:t xml:space="preserve">A document showing proof of your current address, e.g. Utility Bill, or Bank Statement, </w:t>
      </w:r>
      <w:r w:rsidR="00E763A3">
        <w:rPr>
          <w:rFonts w:ascii="Calibri" w:hAnsi="Calibri"/>
        </w:rPr>
        <w:t>mortgage statement, credit card statement</w:t>
      </w:r>
      <w:r w:rsidR="00C976F5">
        <w:rPr>
          <w:rFonts w:ascii="Calibri" w:hAnsi="Calibri"/>
        </w:rPr>
        <w:t>, council tax statement</w:t>
      </w:r>
      <w:r w:rsidR="00E763A3">
        <w:rPr>
          <w:rFonts w:ascii="Calibri" w:hAnsi="Calibri"/>
        </w:rPr>
        <w:t xml:space="preserve"> </w:t>
      </w:r>
      <w:r w:rsidRPr="00BA43A7">
        <w:rPr>
          <w:rFonts w:ascii="Calibri" w:hAnsi="Calibri"/>
        </w:rPr>
        <w:t>which is less than 6 months old</w:t>
      </w:r>
    </w:p>
    <w:p w:rsidR="00E763A3" w:rsidRDefault="00E763A3" w:rsidP="00B504A5">
      <w:pPr>
        <w:numPr>
          <w:ilvl w:val="1"/>
          <w:numId w:val="1"/>
        </w:numPr>
        <w:rPr>
          <w:rFonts w:ascii="Calibri" w:hAnsi="Calibri"/>
        </w:rPr>
      </w:pPr>
      <w:r>
        <w:rPr>
          <w:rFonts w:ascii="Calibri" w:hAnsi="Calibri"/>
        </w:rPr>
        <w:t xml:space="preserve">P45/P60 </w:t>
      </w:r>
      <w:r w:rsidR="00C976F5">
        <w:rPr>
          <w:rFonts w:ascii="Calibri" w:hAnsi="Calibri"/>
        </w:rPr>
        <w:t>statement</w:t>
      </w:r>
    </w:p>
    <w:p w:rsidR="00E763A3" w:rsidRPr="00BA43A7" w:rsidRDefault="00E763A3" w:rsidP="00B504A5">
      <w:pPr>
        <w:numPr>
          <w:ilvl w:val="1"/>
          <w:numId w:val="1"/>
        </w:numPr>
        <w:rPr>
          <w:rFonts w:ascii="Calibri" w:hAnsi="Calibri"/>
        </w:rPr>
      </w:pPr>
      <w:r>
        <w:rPr>
          <w:rFonts w:ascii="Calibri" w:hAnsi="Calibri"/>
        </w:rPr>
        <w:t>Your birth certificate</w:t>
      </w:r>
    </w:p>
    <w:p w:rsidR="00E763A3" w:rsidRDefault="00E763A3" w:rsidP="00B504A5">
      <w:pPr>
        <w:numPr>
          <w:ilvl w:val="1"/>
          <w:numId w:val="1"/>
        </w:numPr>
        <w:rPr>
          <w:rFonts w:ascii="Calibri" w:hAnsi="Calibri"/>
        </w:rPr>
      </w:pPr>
      <w:r>
        <w:rPr>
          <w:rFonts w:ascii="Calibri" w:hAnsi="Calibri"/>
        </w:rPr>
        <w:t>A current valid passport</w:t>
      </w:r>
    </w:p>
    <w:p w:rsidR="00E763A3" w:rsidRDefault="00E763A3" w:rsidP="00B504A5">
      <w:pPr>
        <w:numPr>
          <w:ilvl w:val="1"/>
          <w:numId w:val="1"/>
        </w:numPr>
        <w:rPr>
          <w:rFonts w:ascii="Calibri" w:hAnsi="Calibri"/>
        </w:rPr>
      </w:pPr>
      <w:r>
        <w:rPr>
          <w:rFonts w:ascii="Calibri" w:hAnsi="Calibri"/>
        </w:rPr>
        <w:t>Current driving licence photo card AND associated paper counterpart licence</w:t>
      </w:r>
    </w:p>
    <w:p w:rsidR="00B504A5" w:rsidRDefault="00B504A5" w:rsidP="00B504A5">
      <w:pPr>
        <w:numPr>
          <w:ilvl w:val="1"/>
          <w:numId w:val="1"/>
        </w:numPr>
        <w:rPr>
          <w:rFonts w:ascii="Calibri" w:hAnsi="Calibri"/>
        </w:rPr>
      </w:pPr>
      <w:r w:rsidRPr="00BA43A7">
        <w:rPr>
          <w:rFonts w:ascii="Calibri" w:hAnsi="Calibri"/>
        </w:rPr>
        <w:t xml:space="preserve">A copy of a marriage certificate or other legal document if your name has changed </w:t>
      </w:r>
    </w:p>
    <w:p w:rsidR="00C976F5" w:rsidRPr="00BA43A7" w:rsidRDefault="00C976F5" w:rsidP="00B504A5">
      <w:pPr>
        <w:numPr>
          <w:ilvl w:val="1"/>
          <w:numId w:val="1"/>
        </w:numPr>
        <w:rPr>
          <w:rFonts w:ascii="Calibri" w:hAnsi="Calibri"/>
        </w:rPr>
      </w:pPr>
      <w:r>
        <w:rPr>
          <w:rFonts w:ascii="Calibri" w:hAnsi="Calibri"/>
        </w:rPr>
        <w:t>EU National ID card</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677197" w:rsidRDefault="00677197" w:rsidP="00677197"/>
    <w:p w:rsidR="00677197" w:rsidRDefault="00677197" w:rsidP="00677197"/>
    <w:p w:rsidR="00677197" w:rsidRDefault="00677197" w:rsidP="00677197"/>
    <w:p w:rsidR="00677197" w:rsidRDefault="00677197" w:rsidP="00677197"/>
    <w:p w:rsidR="00677197" w:rsidRDefault="00677197" w:rsidP="00677197"/>
    <w:p w:rsidR="00677197" w:rsidRDefault="00677197" w:rsidP="00677197"/>
    <w:p w:rsidR="00677197" w:rsidRDefault="00677197" w:rsidP="00677197"/>
    <w:p w:rsidR="00677197" w:rsidRDefault="00677197" w:rsidP="00677197">
      <w:bookmarkStart w:id="0" w:name="_GoBack"/>
      <w:bookmarkEnd w:id="0"/>
    </w:p>
    <w:sectPr w:rsidR="00677197" w:rsidSect="0067719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A3" w:rsidRDefault="00E763A3" w:rsidP="00EE0B6F">
      <w:r>
        <w:separator/>
      </w:r>
    </w:p>
  </w:endnote>
  <w:endnote w:type="continuationSeparator" w:id="0">
    <w:p w:rsidR="00E763A3" w:rsidRDefault="00E763A3"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A3" w:rsidRDefault="00E763A3" w:rsidP="00EE0B6F">
      <w:r>
        <w:separator/>
      </w:r>
    </w:p>
  </w:footnote>
  <w:footnote w:type="continuationSeparator" w:id="0">
    <w:p w:rsidR="00E763A3" w:rsidRDefault="00E763A3"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A3" w:rsidRDefault="00E763A3"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3A3" w:rsidRPr="00287BDB" w:rsidRDefault="00E763A3"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763A3" w:rsidRDefault="00E76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A3" w:rsidRDefault="00E763A3" w:rsidP="00677197">
    <w:pPr>
      <w:pStyle w:val="Header"/>
    </w:pPr>
    <w:r w:rsidRPr="00EE0B6F">
      <w:rPr>
        <w:noProof/>
      </w:rPr>
      <w:drawing>
        <wp:anchor distT="0" distB="0" distL="114300" distR="114300" simplePos="0" relativeHeight="251659264" behindDoc="0" locked="0" layoutInCell="1" allowOverlap="1" wp14:anchorId="58C55E5B" wp14:editId="26C1B64E">
          <wp:simplePos x="0" y="0"/>
          <wp:positionH relativeFrom="margin">
            <wp:posOffset>-680720</wp:posOffset>
          </wp:positionH>
          <wp:positionV relativeFrom="margin">
            <wp:posOffset>-440055</wp:posOffset>
          </wp:positionV>
          <wp:extent cx="7199630" cy="1524000"/>
          <wp:effectExtent l="0" t="0" r="1270" b="0"/>
          <wp:wrapSquare wrapText="bothSides"/>
          <wp:docPr id="1" name="Picture 1" descr="C:\Users\Andy North\Desktop\0475 StA letterhea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North\Desktop\0475 StA letterhead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963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B6F">
      <w:rPr>
        <w:noProof/>
      </w:rPr>
      <w:drawing>
        <wp:anchor distT="0" distB="0" distL="114300" distR="114300" simplePos="0" relativeHeight="251660288" behindDoc="0" locked="0" layoutInCell="1" allowOverlap="1" wp14:anchorId="707BA1BA" wp14:editId="51F86324">
          <wp:simplePos x="0" y="0"/>
          <wp:positionH relativeFrom="column">
            <wp:posOffset>3516630</wp:posOffset>
          </wp:positionH>
          <wp:positionV relativeFrom="paragraph">
            <wp:posOffset>10160</wp:posOffset>
          </wp:positionV>
          <wp:extent cx="2951480" cy="6102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Logo_Right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1480" cy="6102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3A3" w:rsidRPr="00287BDB" w:rsidRDefault="00E763A3"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3">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763A3" w:rsidRDefault="00E76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20314E"/>
    <w:rsid w:val="00430A5A"/>
    <w:rsid w:val="004D5D06"/>
    <w:rsid w:val="00677197"/>
    <w:rsid w:val="007319F5"/>
    <w:rsid w:val="007C54B5"/>
    <w:rsid w:val="0088566F"/>
    <w:rsid w:val="00A73B7F"/>
    <w:rsid w:val="00A77A9B"/>
    <w:rsid w:val="00B504A5"/>
    <w:rsid w:val="00C71AF8"/>
    <w:rsid w:val="00C976F5"/>
    <w:rsid w:val="00DC1DC3"/>
    <w:rsid w:val="00DE55A8"/>
    <w:rsid w:val="00E763A3"/>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DC3"/>
    <w:rPr>
      <w:rFonts w:ascii="Tahoma" w:hAnsi="Tahoma" w:cs="Tahoma"/>
      <w:sz w:val="16"/>
      <w:szCs w:val="16"/>
    </w:rPr>
  </w:style>
  <w:style w:type="character" w:customStyle="1" w:styleId="BalloonTextChar">
    <w:name w:val="Balloon Text Char"/>
    <w:basedOn w:val="DefaultParagraphFont"/>
    <w:link w:val="BalloonText"/>
    <w:uiPriority w:val="99"/>
    <w:semiHidden/>
    <w:rsid w:val="00DC1DC3"/>
    <w:rPr>
      <w:rFonts w:ascii="Tahoma" w:eastAsiaTheme="minorEastAsia" w:hAnsi="Tahoma" w:cs="Tahoma"/>
      <w:sz w:val="16"/>
      <w:szCs w:val="16"/>
      <w:lang w:eastAsia="en-GB"/>
    </w:rPr>
  </w:style>
  <w:style w:type="character" w:styleId="Hyperlink">
    <w:name w:val="Hyperlink"/>
    <w:basedOn w:val="DefaultParagraphFont"/>
    <w:uiPriority w:val="99"/>
    <w:unhideWhenUsed/>
    <w:rsid w:val="00A73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DC3"/>
    <w:rPr>
      <w:rFonts w:ascii="Tahoma" w:hAnsi="Tahoma" w:cs="Tahoma"/>
      <w:sz w:val="16"/>
      <w:szCs w:val="16"/>
    </w:rPr>
  </w:style>
  <w:style w:type="character" w:customStyle="1" w:styleId="BalloonTextChar">
    <w:name w:val="Balloon Text Char"/>
    <w:basedOn w:val="DefaultParagraphFont"/>
    <w:link w:val="BalloonText"/>
    <w:uiPriority w:val="99"/>
    <w:semiHidden/>
    <w:rsid w:val="00DC1DC3"/>
    <w:rPr>
      <w:rFonts w:ascii="Tahoma" w:eastAsiaTheme="minorEastAsia" w:hAnsi="Tahoma" w:cs="Tahoma"/>
      <w:sz w:val="16"/>
      <w:szCs w:val="16"/>
      <w:lang w:eastAsia="en-GB"/>
    </w:rPr>
  </w:style>
  <w:style w:type="character" w:styleId="Hyperlink">
    <w:name w:val="Hyperlink"/>
    <w:basedOn w:val="DefaultParagraphFont"/>
    <w:uiPriority w:val="99"/>
    <w:unhideWhenUsed/>
    <w:rsid w:val="00A73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Letterhead.dotx</Template>
  <TotalTime>0</TotalTime>
  <Pages>11</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Julia Hague</cp:lastModifiedBy>
  <cp:revision>2</cp:revision>
  <cp:lastPrinted>2014-01-08T15:03:00Z</cp:lastPrinted>
  <dcterms:created xsi:type="dcterms:W3CDTF">2014-03-19T15:30:00Z</dcterms:created>
  <dcterms:modified xsi:type="dcterms:W3CDTF">2014-03-19T15:30:00Z</dcterms:modified>
</cp:coreProperties>
</file>